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Ace Hardware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Paul Van Deursen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205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217-774-2723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6" w:history="1">
        <w:r w:rsidRPr="00DF04AF">
          <w:rPr>
            <w:rStyle w:val="Hyperlink"/>
            <w:rFonts w:ascii="Arial" w:hAnsi="Arial" w:cs="Arial"/>
            <w:sz w:val="20"/>
            <w:szCs w:val="20"/>
          </w:rPr>
          <w:t>ace8016@consolidated.net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Alday Plumbing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Grant &amp; Jody Alday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613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217-774-3271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7" w:history="1">
        <w:r w:rsidRPr="00DF04AF">
          <w:rPr>
            <w:rStyle w:val="Hyperlink"/>
            <w:rFonts w:ascii="Arial" w:hAnsi="Arial" w:cs="Arial"/>
            <w:sz w:val="20"/>
            <w:szCs w:val="20"/>
          </w:rPr>
          <w:t>aldayph@consolidated.net</w:t>
        </w:r>
      </w:hyperlink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Alan Spesard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Associate Member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D24A2">
            <w:rPr>
              <w:rFonts w:ascii="Arial" w:hAnsi="Arial" w:cs="Arial"/>
              <w:sz w:val="20"/>
              <w:szCs w:val="20"/>
            </w:rPr>
            <w:t>1010 East Northla</w:t>
          </w:r>
          <w:r>
            <w:rPr>
              <w:rFonts w:ascii="Arial" w:hAnsi="Arial" w:cs="Arial"/>
              <w:sz w:val="20"/>
              <w:szCs w:val="20"/>
            </w:rPr>
            <w:t>n</w:t>
          </w:r>
          <w:r w:rsidRPr="006D24A2">
            <w:rPr>
              <w:rFonts w:ascii="Arial" w:hAnsi="Arial" w:cs="Arial"/>
              <w:sz w:val="20"/>
              <w:szCs w:val="20"/>
            </w:rPr>
            <w:t>d Drive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217-820-2278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Allred's Floor Service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Jay Allred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D24A2">
            <w:rPr>
              <w:rFonts w:ascii="Arial" w:hAnsi="Arial" w:cs="Arial"/>
              <w:sz w:val="20"/>
              <w:szCs w:val="20"/>
            </w:rPr>
            <w:t>214 E North 1st St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217-774-4723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F433CF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F433CF">
        <w:rPr>
          <w:rFonts w:ascii="Arial" w:hAnsi="Arial" w:cs="Arial"/>
          <w:b/>
          <w:bCs/>
          <w:sz w:val="20"/>
          <w:szCs w:val="20"/>
        </w:rPr>
        <w:t xml:space="preserve">Amanda Stockdale, </w:t>
      </w:r>
    </w:p>
    <w:p w:rsidR="00806FC4" w:rsidRPr="00F433CF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F433CF">
        <w:rPr>
          <w:rFonts w:ascii="Arial" w:hAnsi="Arial" w:cs="Arial"/>
          <w:b/>
          <w:bCs/>
          <w:sz w:val="20"/>
          <w:szCs w:val="20"/>
        </w:rPr>
        <w:t>Mary Kay Consultant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1004 N Chestnut St</w:t>
          </w:r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Shelbyville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217-246-9320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8" w:history="1">
        <w:r w:rsidRPr="002022D8">
          <w:rPr>
            <w:rStyle w:val="Hyperlink"/>
            <w:rFonts w:ascii="Arial" w:hAnsi="Arial" w:cs="Arial"/>
            <w:sz w:val="20"/>
            <w:szCs w:val="20"/>
          </w:rPr>
          <w:t>manderz_8@yahoo.com</w:t>
        </w:r>
      </w:hyperlink>
    </w:p>
    <w:p w:rsidR="00806FC4" w:rsidRPr="002A54A8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 xml:space="preserve">Ameren </w:t>
      </w:r>
      <w:smartTag w:uri="urn:schemas-microsoft-com:office:smarttags" w:element="State">
        <w:smartTag w:uri="urn:schemas-microsoft-com:office:smarttags" w:element="place">
          <w:r w:rsidRPr="006D24A2">
            <w:rPr>
              <w:rFonts w:ascii="Arial" w:hAnsi="Arial" w:cs="Arial"/>
              <w:b/>
              <w:bCs/>
              <w:sz w:val="20"/>
              <w:szCs w:val="20"/>
            </w:rPr>
            <w:t>Illinois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420 N 4200 E Road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Pana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62557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888-789-2477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Barker's Balloonery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1602 West South 1st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217-774-2588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Best Wedding Chapel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Darrell &amp; Lisa Best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159 North </w:t>
      </w:r>
      <w:smartTag w:uri="urn:schemas-microsoft-com:office:smarttags" w:element="State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217-774-7809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9" w:history="1">
        <w:r w:rsidRPr="00DF04AF">
          <w:rPr>
            <w:rStyle w:val="Hyperlink"/>
            <w:rFonts w:ascii="Arial" w:hAnsi="Arial" w:cs="Arial"/>
            <w:sz w:val="20"/>
            <w:szCs w:val="20"/>
          </w:rPr>
          <w:t>darrell@bestweddingchapel.com</w:t>
        </w:r>
      </w:hyperlink>
    </w:p>
    <w:p w:rsidR="00806FC4" w:rsidRPr="002A54A8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Beyers Chiropractic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1117 West North 1st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217-774-5313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Dr. Matthew Beyers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0" w:history="1">
        <w:r w:rsidRPr="00DF04AF">
          <w:rPr>
            <w:rStyle w:val="Hyperlink"/>
            <w:rFonts w:ascii="Arial" w:hAnsi="Arial" w:cs="Arial"/>
            <w:sz w:val="20"/>
            <w:szCs w:val="20"/>
          </w:rPr>
          <w:t>drmtb@consolidated.net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Dr. Katie Harley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1" w:history="1">
        <w:r w:rsidRPr="00DF04AF">
          <w:rPr>
            <w:rStyle w:val="Hyperlink"/>
            <w:rFonts w:ascii="Arial" w:hAnsi="Arial" w:cs="Arial"/>
            <w:sz w:val="20"/>
            <w:szCs w:val="20"/>
          </w:rPr>
          <w:t>drkatieharley@gmail.com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Blacklog Ag Services</w:t>
      </w:r>
    </w:p>
    <w:p w:rsidR="00806FC4" w:rsidRPr="006377F1" w:rsidRDefault="00806FC4" w:rsidP="00CD16A6">
      <w:pPr>
        <w:rPr>
          <w:rFonts w:ascii="Arial" w:hAnsi="Arial" w:cs="Arial"/>
          <w:sz w:val="20"/>
          <w:szCs w:val="20"/>
        </w:rPr>
      </w:pPr>
      <w:r w:rsidRPr="006377F1">
        <w:rPr>
          <w:rFonts w:ascii="Arial" w:hAnsi="Arial" w:cs="Arial"/>
          <w:sz w:val="20"/>
          <w:szCs w:val="20"/>
        </w:rPr>
        <w:t>Vickie Shaffer</w:t>
      </w:r>
    </w:p>
    <w:p w:rsidR="00806FC4" w:rsidRPr="006377F1" w:rsidRDefault="00806FC4" w:rsidP="00CD16A6">
      <w:pPr>
        <w:rPr>
          <w:rFonts w:ascii="Arial" w:hAnsi="Arial" w:cs="Arial"/>
          <w:sz w:val="20"/>
          <w:szCs w:val="20"/>
        </w:rPr>
      </w:pPr>
      <w:r w:rsidRPr="006377F1">
        <w:rPr>
          <w:rFonts w:ascii="Arial" w:hAnsi="Arial" w:cs="Arial"/>
          <w:sz w:val="20"/>
          <w:szCs w:val="20"/>
        </w:rPr>
        <w:t xml:space="preserve">RR </w:t>
      </w:r>
      <w:smartTag w:uri="urn:schemas-microsoft-com:office:smarttags" w:element="address">
        <w:smartTag w:uri="urn:schemas-microsoft-com:office:smarttags" w:element="Street">
          <w:r w:rsidRPr="006377F1">
            <w:rPr>
              <w:rFonts w:ascii="Arial" w:hAnsi="Arial" w:cs="Arial"/>
              <w:sz w:val="20"/>
              <w:szCs w:val="20"/>
            </w:rPr>
            <w:t>1 Box 23</w:t>
          </w:r>
        </w:smartTag>
      </w:smartTag>
    </w:p>
    <w:p w:rsidR="00806FC4" w:rsidRPr="006377F1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377F1">
            <w:rPr>
              <w:rFonts w:ascii="Arial" w:hAnsi="Arial" w:cs="Arial"/>
              <w:sz w:val="20"/>
              <w:szCs w:val="20"/>
            </w:rPr>
            <w:t>Lakewood</w:t>
          </w:r>
        </w:smartTag>
        <w:r w:rsidRPr="006377F1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377F1">
            <w:rPr>
              <w:rFonts w:ascii="Arial" w:hAnsi="Arial" w:cs="Arial"/>
              <w:sz w:val="20"/>
              <w:szCs w:val="20"/>
            </w:rPr>
            <w:t>IL</w:t>
          </w:r>
        </w:smartTag>
        <w:r w:rsidRPr="006377F1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377F1">
            <w:rPr>
              <w:rFonts w:ascii="Arial" w:hAnsi="Arial" w:cs="Arial"/>
              <w:sz w:val="20"/>
              <w:szCs w:val="20"/>
            </w:rPr>
            <w:t>62438</w:t>
          </w:r>
        </w:smartTag>
      </w:smartTag>
    </w:p>
    <w:p w:rsidR="00806FC4" w:rsidRPr="006377F1" w:rsidRDefault="00806FC4" w:rsidP="00CD16A6">
      <w:pPr>
        <w:rPr>
          <w:rFonts w:ascii="Arial" w:hAnsi="Arial" w:cs="Arial"/>
          <w:sz w:val="20"/>
          <w:szCs w:val="20"/>
        </w:rPr>
      </w:pPr>
      <w:r w:rsidRPr="006377F1">
        <w:rPr>
          <w:rFonts w:ascii="Arial" w:hAnsi="Arial" w:cs="Arial"/>
          <w:sz w:val="20"/>
          <w:szCs w:val="20"/>
        </w:rPr>
        <w:t>217-774-4838</w:t>
      </w:r>
    </w:p>
    <w:p w:rsidR="00806FC4" w:rsidRPr="006377F1" w:rsidRDefault="00806FC4" w:rsidP="00CD16A6">
      <w:pPr>
        <w:rPr>
          <w:rFonts w:ascii="Arial" w:hAnsi="Arial" w:cs="Arial"/>
          <w:sz w:val="20"/>
          <w:szCs w:val="20"/>
        </w:rPr>
      </w:pPr>
      <w:hyperlink r:id="rId12" w:history="1">
        <w:r w:rsidRPr="006377F1">
          <w:rPr>
            <w:rStyle w:val="Hyperlink"/>
            <w:rFonts w:ascii="Arial" w:hAnsi="Arial" w:cs="Arial"/>
            <w:sz w:val="20"/>
            <w:szCs w:val="20"/>
          </w:rPr>
          <w:t>blacklogtesting@yahoo.com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Bogart Vision Care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Dr. Theodore Bogart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D24A2">
            <w:rPr>
              <w:rFonts w:ascii="Arial" w:hAnsi="Arial" w:cs="Arial"/>
              <w:sz w:val="20"/>
              <w:szCs w:val="20"/>
            </w:rPr>
            <w:t>West Route</w:t>
          </w:r>
        </w:smartTag>
      </w:smartTag>
      <w:r w:rsidRPr="006D24A2">
        <w:rPr>
          <w:rFonts w:ascii="Arial" w:hAnsi="Arial" w:cs="Arial"/>
          <w:sz w:val="20"/>
          <w:szCs w:val="20"/>
        </w:rPr>
        <w:t xml:space="preserve"> 16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217-774-4422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3" w:history="1">
        <w:r w:rsidRPr="00DF04AF">
          <w:rPr>
            <w:rStyle w:val="Hyperlink"/>
            <w:rFonts w:ascii="Arial" w:hAnsi="Arial" w:cs="Arial"/>
            <w:sz w:val="20"/>
            <w:szCs w:val="20"/>
          </w:rPr>
          <w:t>tedbogart@mac.com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Brad Agney Backhoe Service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RR4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97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217-774-3458</w:t>
      </w:r>
    </w:p>
    <w:p w:rsidR="00806FC4" w:rsidRPr="00475A59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Brix Veterinary Service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Sandy Brix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R.R.2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26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217-774-5464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4" w:history="1">
        <w:r w:rsidRPr="00DF04AF">
          <w:rPr>
            <w:rStyle w:val="Hyperlink"/>
            <w:rFonts w:ascii="Arial" w:hAnsi="Arial" w:cs="Arial"/>
            <w:sz w:val="20"/>
            <w:szCs w:val="20"/>
          </w:rPr>
          <w:t>brixvet@miis.net</w:t>
        </w:r>
      </w:hyperlink>
    </w:p>
    <w:p w:rsidR="00806FC4" w:rsidRPr="00475A59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Brown Dental Care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Dr. Richard Brown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101 West North 1st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217-774-4221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Busey Bank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200 West </w:t>
      </w:r>
      <w:smartTag w:uri="urn:schemas-microsoft-com:office:smarttags" w:element="place">
        <w:r w:rsidRPr="006D24A2">
          <w:rPr>
            <w:rFonts w:ascii="Arial" w:hAnsi="Arial" w:cs="Arial"/>
            <w:sz w:val="20"/>
            <w:szCs w:val="20"/>
          </w:rPr>
          <w:t>Main</w:t>
        </w:r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217-774-5515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James Biddlecombe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5" w:history="1">
        <w:r w:rsidRPr="00DF04AF">
          <w:rPr>
            <w:rStyle w:val="Hyperlink"/>
            <w:rFonts w:ascii="Arial" w:hAnsi="Arial" w:cs="Arial"/>
            <w:sz w:val="20"/>
            <w:szCs w:val="20"/>
          </w:rPr>
          <w:t>james.biddlecombe@busey.com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Don Behl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6" w:history="1">
        <w:r w:rsidRPr="00DF04AF">
          <w:rPr>
            <w:rStyle w:val="Hyperlink"/>
            <w:rFonts w:ascii="Arial" w:hAnsi="Arial" w:cs="Arial"/>
            <w:sz w:val="20"/>
            <w:szCs w:val="20"/>
          </w:rPr>
          <w:t>don.behl@busey.com</w:t>
        </w:r>
      </w:hyperlink>
    </w:p>
    <w:p w:rsidR="00806FC4" w:rsidRPr="00CB4EFC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CB4EFC">
        <w:rPr>
          <w:rFonts w:ascii="Arial" w:hAnsi="Arial" w:cs="Arial"/>
          <w:b/>
          <w:bCs/>
          <w:sz w:val="20"/>
          <w:szCs w:val="20"/>
        </w:rPr>
        <w:t>C &amp; C Sanitation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73</w:t>
          </w:r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Oconee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62553</w:t>
          </w:r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217-827-4378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217-827-1402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Carl Grabb Motors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Mark Grabb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614 West </w:t>
      </w:r>
      <w:smartTag w:uri="urn:schemas-microsoft-com:office:smarttags" w:element="place">
        <w:r w:rsidRPr="006D24A2">
          <w:rPr>
            <w:rFonts w:ascii="Arial" w:hAnsi="Arial" w:cs="Arial"/>
            <w:sz w:val="20"/>
            <w:szCs w:val="20"/>
          </w:rPr>
          <w:t>Main</w:t>
        </w:r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7" w:history="1">
        <w:r w:rsidRPr="00DF04AF">
          <w:rPr>
            <w:rStyle w:val="Hyperlink"/>
            <w:rFonts w:ascii="Arial" w:hAnsi="Arial" w:cs="Arial"/>
            <w:sz w:val="20"/>
            <w:szCs w:val="20"/>
          </w:rPr>
          <w:t>carlgrabbmotors@consolidated.net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Carpenter Management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Glenda Hyneman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446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217-774-3290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8" w:history="1">
        <w:r w:rsidRPr="00DF04AF">
          <w:rPr>
            <w:rStyle w:val="Hyperlink"/>
            <w:rFonts w:ascii="Arial" w:hAnsi="Arial" w:cs="Arial"/>
            <w:sz w:val="20"/>
            <w:szCs w:val="20"/>
          </w:rPr>
          <w:t>carpentermgt@consolidated.net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Casey's General Store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D24A2">
            <w:rPr>
              <w:rFonts w:ascii="Arial" w:hAnsi="Arial" w:cs="Arial"/>
              <w:sz w:val="20"/>
              <w:szCs w:val="20"/>
            </w:rPr>
            <w:t>West Route</w:t>
          </w:r>
        </w:smartTag>
      </w:smartTag>
      <w:r w:rsidRPr="006D24A2">
        <w:rPr>
          <w:rFonts w:ascii="Arial" w:hAnsi="Arial" w:cs="Arial"/>
          <w:sz w:val="20"/>
          <w:szCs w:val="20"/>
        </w:rPr>
        <w:t xml:space="preserve"> 16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217-774-2267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9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shawnandbrad@hughes.net</w:t>
        </w:r>
      </w:hyperlink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r w:rsidRPr="006D24A2">
          <w:rPr>
            <w:rFonts w:ascii="Arial" w:hAnsi="Arial" w:cs="Arial"/>
            <w:b/>
            <w:bCs/>
            <w:sz w:val="20"/>
            <w:szCs w:val="20"/>
          </w:rPr>
          <w:t>Central Illinois</w:t>
        </w:r>
      </w:smartTag>
      <w:r w:rsidRPr="006D24A2">
        <w:rPr>
          <w:rFonts w:ascii="Arial" w:hAnsi="Arial" w:cs="Arial"/>
          <w:b/>
          <w:bCs/>
          <w:sz w:val="20"/>
          <w:szCs w:val="20"/>
        </w:rPr>
        <w:t xml:space="preserve"> Public Transit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Paula White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D24A2">
            <w:rPr>
              <w:rFonts w:ascii="Arial" w:hAnsi="Arial" w:cs="Arial"/>
              <w:sz w:val="20"/>
              <w:szCs w:val="20"/>
            </w:rPr>
            <w:t>1505 West South 1st Street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217-774-3827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20" w:history="1">
        <w:r w:rsidRPr="00DF04AF">
          <w:rPr>
            <w:rStyle w:val="Hyperlink"/>
            <w:rFonts w:ascii="Arial" w:hAnsi="Arial" w:cs="Arial"/>
            <w:sz w:val="20"/>
            <w:szCs w:val="20"/>
          </w:rPr>
          <w:t>effinghamcountytransit@cefseoc.org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r w:rsidRPr="006D24A2">
          <w:rPr>
            <w:rFonts w:ascii="Arial" w:hAnsi="Arial" w:cs="Arial"/>
            <w:b/>
            <w:bCs/>
            <w:sz w:val="20"/>
            <w:szCs w:val="20"/>
          </w:rPr>
          <w:t>Chapala</w:t>
        </w:r>
      </w:smartTag>
      <w:r w:rsidRPr="006D24A2">
        <w:rPr>
          <w:rFonts w:ascii="Arial" w:hAnsi="Arial" w:cs="Arial"/>
          <w:b/>
          <w:bCs/>
          <w:sz w:val="20"/>
          <w:szCs w:val="20"/>
        </w:rPr>
        <w:t xml:space="preserve"> Mexican Grill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1120 </w:t>
      </w:r>
      <w:smartTag w:uri="urn:schemas-microsoft-com:office:smarttags" w:element="place">
        <w:r w:rsidRPr="006D24A2">
          <w:rPr>
            <w:rFonts w:ascii="Arial" w:hAnsi="Arial" w:cs="Arial"/>
            <w:sz w:val="20"/>
            <w:szCs w:val="20"/>
          </w:rPr>
          <w:t>West Main</w:t>
        </w:r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217-774-3833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6FC4" w:rsidRPr="002A54A8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Shelbyville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Carrie Jones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170 East </w:t>
      </w:r>
      <w:smartTag w:uri="urn:schemas-microsoft-com:office:smarttags" w:element="place">
        <w:r w:rsidRPr="006D24A2">
          <w:rPr>
            <w:rFonts w:ascii="Arial" w:hAnsi="Arial" w:cs="Arial"/>
            <w:sz w:val="20"/>
            <w:szCs w:val="20"/>
          </w:rPr>
          <w:t>Main</w:t>
        </w:r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217-774-5531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21" w:history="1">
        <w:r w:rsidRPr="00DF04AF">
          <w:rPr>
            <w:rStyle w:val="Hyperlink"/>
            <w:rFonts w:ascii="Arial" w:hAnsi="Arial" w:cs="Arial"/>
            <w:sz w:val="20"/>
            <w:szCs w:val="20"/>
          </w:rPr>
          <w:t>cityhall@consolidated.net</w:t>
        </w:r>
      </w:hyperlink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Community Banks of</w:t>
      </w:r>
    </w:p>
    <w:p w:rsidR="00806FC4" w:rsidRPr="00B2568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 w:rsidRPr="00B25684">
            <w:rPr>
              <w:rFonts w:ascii="Arial" w:hAnsi="Arial" w:cs="Arial"/>
              <w:b/>
              <w:bCs/>
              <w:sz w:val="20"/>
              <w:szCs w:val="20"/>
            </w:rPr>
            <w:t>Shelby</w:t>
          </w:r>
        </w:smartTag>
        <w:r w:rsidRPr="00B25684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B25684">
            <w:rPr>
              <w:rFonts w:ascii="Arial" w:hAnsi="Arial" w:cs="Arial"/>
              <w:b/>
              <w:bCs/>
              <w:sz w:val="20"/>
              <w:szCs w:val="20"/>
            </w:rPr>
            <w:t>County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Tim Miller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344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217-774-2131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22" w:history="1">
        <w:r w:rsidRPr="00DF04AF">
          <w:rPr>
            <w:rStyle w:val="Hyperlink"/>
            <w:rFonts w:ascii="Arial" w:hAnsi="Arial" w:cs="Arial"/>
            <w:sz w:val="20"/>
            <w:szCs w:val="20"/>
          </w:rPr>
          <w:t>tmiller@communities1st.com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Consolidated Telephone Co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D24A2">
            <w:rPr>
              <w:rFonts w:ascii="Arial" w:hAnsi="Arial" w:cs="Arial"/>
              <w:sz w:val="20"/>
              <w:szCs w:val="20"/>
            </w:rPr>
            <w:t>121 S 17th Street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Mattoon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61938</w:t>
          </w:r>
        </w:smartTag>
      </w:smartTag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Corner Copy Print Shop</w:t>
      </w:r>
    </w:p>
    <w:p w:rsidR="00806FC4" w:rsidRPr="002A54A8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2A54A8">
        <w:rPr>
          <w:rFonts w:ascii="Arial" w:hAnsi="Arial" w:cs="Arial"/>
          <w:b/>
          <w:bCs/>
          <w:sz w:val="20"/>
          <w:szCs w:val="20"/>
        </w:rPr>
        <w:t>Han-Son Co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Scott Robinson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157 E Main Street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217-774-7806</w:t>
      </w:r>
    </w:p>
    <w:p w:rsidR="00806FC4" w:rsidRPr="00C755D6" w:rsidRDefault="00806FC4" w:rsidP="00CD16A6">
      <w:pPr>
        <w:rPr>
          <w:rFonts w:ascii="Arial" w:hAnsi="Arial" w:cs="Arial"/>
          <w:sz w:val="20"/>
          <w:szCs w:val="20"/>
        </w:rPr>
      </w:pPr>
      <w:hyperlink r:id="rId23" w:history="1">
        <w:r w:rsidRPr="00CF7FA1">
          <w:rPr>
            <w:rStyle w:val="Hyperlink"/>
            <w:rFonts w:ascii="Arial" w:hAnsi="Arial" w:cs="Arial"/>
            <w:sz w:val="20"/>
            <w:szCs w:val="20"/>
          </w:rPr>
          <w:t>cornercopy@consolidated.net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Cornerstone Community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4C3A4C">
        <w:rPr>
          <w:rFonts w:ascii="Arial" w:hAnsi="Arial" w:cs="Arial"/>
          <w:b/>
          <w:bCs/>
          <w:sz w:val="20"/>
          <w:szCs w:val="20"/>
        </w:rPr>
        <w:t>Fellowship</w:t>
      </w:r>
    </w:p>
    <w:p w:rsidR="00806FC4" w:rsidRPr="00D632C7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D632C7">
        <w:rPr>
          <w:rFonts w:ascii="Arial" w:hAnsi="Arial" w:cs="Arial"/>
          <w:bCs/>
          <w:sz w:val="20"/>
          <w:szCs w:val="20"/>
        </w:rPr>
        <w:t>John Curtis, Minister</w:t>
      </w:r>
    </w:p>
    <w:p w:rsidR="00806FC4" w:rsidRPr="00D632C7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D632C7">
        <w:rPr>
          <w:rFonts w:ascii="Arial" w:hAnsi="Arial" w:cs="Arial"/>
          <w:bCs/>
          <w:sz w:val="20"/>
          <w:szCs w:val="20"/>
        </w:rPr>
        <w:t>1253 N 2100 E Rd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D632C7">
        <w:rPr>
          <w:rFonts w:ascii="Arial" w:hAnsi="Arial" w:cs="Arial"/>
          <w:bCs/>
          <w:sz w:val="20"/>
          <w:szCs w:val="20"/>
        </w:rPr>
        <w:t>217-774-5526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24" w:history="1">
        <w:r w:rsidRPr="00107ACA">
          <w:rPr>
            <w:rStyle w:val="Hyperlink"/>
            <w:rFonts w:ascii="Arial" w:hAnsi="Arial" w:cs="Arial"/>
            <w:bCs/>
            <w:sz w:val="20"/>
            <w:szCs w:val="20"/>
          </w:rPr>
          <w:t>Ccfonline24@yahoo.com</w:t>
        </w:r>
      </w:hyperlink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25" w:history="1">
        <w:r w:rsidRPr="00107ACA">
          <w:rPr>
            <w:rStyle w:val="Hyperlink"/>
            <w:rFonts w:ascii="Arial" w:hAnsi="Arial" w:cs="Arial"/>
            <w:bCs/>
            <w:sz w:val="20"/>
            <w:szCs w:val="20"/>
          </w:rPr>
          <w:t>www.cornerstonecommunityfellowship.org</w:t>
        </w:r>
      </w:hyperlink>
    </w:p>
    <w:p w:rsidR="00806FC4" w:rsidRPr="00CB4EFC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Type">
        <w:smartTag w:uri="urn:schemas-microsoft-com:office:smarttags" w:element="place">
          <w:r w:rsidRPr="006D24A2">
            <w:rPr>
              <w:rFonts w:ascii="Arial" w:hAnsi="Arial" w:cs="Arial"/>
              <w:b/>
              <w:bCs/>
              <w:sz w:val="20"/>
              <w:szCs w:val="20"/>
            </w:rPr>
            <w:t>County</w:t>
          </w:r>
        </w:smartTag>
        <w:r w:rsidRPr="006D24A2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ostalCode">
          <w:smartTag w:uri="urn:schemas-microsoft-com:office:smarttags" w:element="PlaceName">
            <w:r w:rsidRPr="006D24A2">
              <w:rPr>
                <w:rFonts w:ascii="Arial" w:hAnsi="Arial" w:cs="Arial"/>
                <w:b/>
                <w:bCs/>
                <w:sz w:val="20"/>
                <w:szCs w:val="20"/>
              </w:rPr>
              <w:t>Market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Mike Lawson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6D24A2">
              <w:rPr>
                <w:rFonts w:ascii="Arial" w:hAnsi="Arial" w:cs="Arial"/>
                <w:sz w:val="20"/>
                <w:szCs w:val="20"/>
              </w:rPr>
              <w:t>West Route</w:t>
            </w:r>
          </w:smartTag>
        </w:smartTag>
      </w:smartTag>
      <w:r w:rsidRPr="006D24A2">
        <w:rPr>
          <w:rFonts w:ascii="Arial" w:hAnsi="Arial" w:cs="Arial"/>
          <w:sz w:val="20"/>
          <w:szCs w:val="20"/>
        </w:rPr>
        <w:t xml:space="preserve"> 16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217-774-5555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26" w:history="1">
        <w:r w:rsidRPr="00DF04AF">
          <w:rPr>
            <w:rStyle w:val="Hyperlink"/>
            <w:rFonts w:ascii="Arial" w:hAnsi="Arial" w:cs="Arial"/>
            <w:sz w:val="20"/>
            <w:szCs w:val="20"/>
          </w:rPr>
          <w:t>mlawson@neimannfoods.com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Country Charm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Bed and Breakfast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Mike &amp; Tink Durbin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6D24A2">
              <w:rPr>
                <w:rFonts w:ascii="Arial" w:hAnsi="Arial" w:cs="Arial"/>
                <w:sz w:val="20"/>
                <w:szCs w:val="20"/>
              </w:rPr>
              <w:t>314 South Cedar St</w:t>
            </w:r>
          </w:smartTag>
        </w:smartTag>
      </w:smartTag>
      <w:r w:rsidRPr="006D24A2">
        <w:rPr>
          <w:rFonts w:ascii="Arial" w:hAnsi="Arial" w:cs="Arial"/>
          <w:sz w:val="20"/>
          <w:szCs w:val="20"/>
        </w:rPr>
        <w:t>.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217-774-2545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27" w:history="1">
        <w:r w:rsidRPr="00DF04AF">
          <w:rPr>
            <w:rStyle w:val="Hyperlink"/>
            <w:rFonts w:ascii="Arial" w:hAnsi="Arial" w:cs="Arial"/>
            <w:sz w:val="20"/>
            <w:szCs w:val="20"/>
          </w:rPr>
          <w:t>tmcountrycharm@consolidated.net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Craig’s Sporting Goods &amp; Barber Shop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Gary &amp; Cheryl Schultz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Cs/>
              <w:sz w:val="20"/>
              <w:szCs w:val="20"/>
            </w:rPr>
            <w:t>105 E Main St</w:t>
          </w:r>
        </w:smartTag>
      </w:smartTag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  <w:sz w:val="20"/>
              <w:szCs w:val="20"/>
            </w:rPr>
            <w:t>Shelbyville</w:t>
          </w:r>
        </w:smartTag>
        <w:r>
          <w:rPr>
            <w:rFonts w:ascii="Arial" w:hAnsi="Arial" w:cs="Arial"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Cs/>
              <w:sz w:val="20"/>
              <w:szCs w:val="20"/>
            </w:rPr>
            <w:t>IL</w:t>
          </w:r>
        </w:smartTag>
        <w:r>
          <w:rPr>
            <w:rFonts w:ascii="Arial" w:hAnsi="Arial" w:cs="Arial"/>
            <w:bCs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Cs/>
              <w:sz w:val="20"/>
              <w:szCs w:val="20"/>
            </w:rPr>
            <w:t>62565</w:t>
          </w:r>
        </w:smartTag>
      </w:smartTag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217-296-2130 – Sporting Goods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217-296-2146 – Barber Shop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28" w:history="1">
        <w:r w:rsidRPr="00404809">
          <w:rPr>
            <w:rStyle w:val="Hyperlink"/>
            <w:rFonts w:ascii="Arial" w:hAnsi="Arial" w:cs="Arial"/>
            <w:bCs/>
            <w:sz w:val="20"/>
            <w:szCs w:val="20"/>
          </w:rPr>
          <w:t>craigssportinggoods1@gmail.com</w:t>
        </w:r>
      </w:hyperlink>
    </w:p>
    <w:p w:rsidR="00806FC4" w:rsidRPr="00B83AAE" w:rsidRDefault="00806FC4" w:rsidP="00CD16A6">
      <w:pPr>
        <w:rPr>
          <w:rFonts w:ascii="Arial" w:hAnsi="Arial" w:cs="Arial"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Crossroad Car Connection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Joseph Cavatorta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1117 </w:t>
      </w:r>
      <w:smartTag w:uri="urn:schemas-microsoft-com:office:smarttags" w:element="PostalCode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West Main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217-774-4163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29" w:history="1">
        <w:r w:rsidRPr="00DF04AF">
          <w:rPr>
            <w:rStyle w:val="Hyperlink"/>
            <w:rFonts w:ascii="Arial" w:hAnsi="Arial" w:cs="Arial"/>
            <w:sz w:val="20"/>
            <w:szCs w:val="20"/>
          </w:rPr>
          <w:t>goseejoey@hotmail.com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Dairy Queen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Jennifer Case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1600 </w:t>
      </w:r>
      <w:smartTag w:uri="urn:schemas-microsoft-com:office:smarttags" w:element="PostalCode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West Main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217-774-3632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30" w:history="1">
        <w:r w:rsidRPr="00DF04AF">
          <w:rPr>
            <w:rStyle w:val="Hyperlink"/>
            <w:rFonts w:ascii="Arial" w:hAnsi="Arial" w:cs="Arial"/>
            <w:sz w:val="20"/>
            <w:szCs w:val="20"/>
          </w:rPr>
          <w:t>littlecone1414@yahoo.com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r w:rsidRPr="006D24A2">
              <w:rPr>
                <w:rFonts w:ascii="Arial" w:hAnsi="Arial" w:cs="Arial"/>
                <w:b/>
                <w:bCs/>
                <w:sz w:val="20"/>
                <w:szCs w:val="20"/>
              </w:rPr>
              <w:t>Decatur</w:t>
            </w:r>
          </w:smartTag>
        </w:smartTag>
      </w:smartTag>
      <w:r w:rsidRPr="006D24A2">
        <w:rPr>
          <w:rFonts w:ascii="Arial" w:hAnsi="Arial" w:cs="Arial"/>
          <w:b/>
          <w:bCs/>
          <w:sz w:val="20"/>
          <w:szCs w:val="20"/>
        </w:rPr>
        <w:t xml:space="preserve"> Earthmovers Credit Union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6D24A2">
              <w:rPr>
                <w:rFonts w:ascii="Arial" w:hAnsi="Arial" w:cs="Arial"/>
                <w:sz w:val="20"/>
                <w:szCs w:val="20"/>
              </w:rPr>
              <w:t>2600 E Dividend Drive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Decatur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62526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217-875-2301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5D544D" w:rsidRDefault="00806FC4" w:rsidP="00CD16A6">
      <w:pPr>
        <w:rPr>
          <w:rFonts w:ascii="Arial" w:hAnsi="Arial" w:cs="Arial"/>
          <w:b/>
          <w:sz w:val="20"/>
          <w:szCs w:val="20"/>
        </w:rPr>
      </w:pPr>
      <w:r w:rsidRPr="005D544D">
        <w:rPr>
          <w:rFonts w:ascii="Arial" w:hAnsi="Arial" w:cs="Arial"/>
          <w:b/>
          <w:sz w:val="20"/>
          <w:szCs w:val="20"/>
        </w:rPr>
        <w:t>Dick Clark Plumbing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sz w:val="20"/>
                <w:szCs w:val="20"/>
              </w:rPr>
              <w:t>1800 W S 1</w:t>
            </w:r>
            <w:r w:rsidRPr="007C652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</w:smartTag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217-774-4742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F786F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F786F">
        <w:rPr>
          <w:rFonts w:ascii="Arial" w:hAnsi="Arial" w:cs="Arial"/>
          <w:b/>
          <w:bCs/>
          <w:sz w:val="20"/>
          <w:szCs w:val="20"/>
        </w:rPr>
        <w:t>Don Koonce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sz w:val="20"/>
                <w:szCs w:val="20"/>
              </w:rPr>
              <w:t>925 N Lodge St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217-259-8164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just_koonce@yahoo.com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Dove &amp; Dove Attorneys at Law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Elizabeth Eberspacher Nohren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647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217-774-2137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31" w:history="1">
        <w:r w:rsidRPr="00DF04AF">
          <w:rPr>
            <w:rStyle w:val="Hyperlink"/>
            <w:rFonts w:ascii="Arial" w:hAnsi="Arial" w:cs="Arial"/>
            <w:sz w:val="20"/>
            <w:szCs w:val="20"/>
          </w:rPr>
          <w:t>doveanddove@consolidated.net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Dove, Inc</w:t>
      </w:r>
    </w:p>
    <w:p w:rsidR="00806FC4" w:rsidRPr="00425432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425432">
        <w:rPr>
          <w:rFonts w:ascii="Arial" w:hAnsi="Arial" w:cs="Arial"/>
          <w:bCs/>
          <w:sz w:val="20"/>
          <w:szCs w:val="20"/>
        </w:rPr>
        <w:t>Susie Kensil</w:t>
      </w:r>
    </w:p>
    <w:p w:rsidR="00806FC4" w:rsidRPr="00425432" w:rsidRDefault="00806FC4" w:rsidP="00CD16A6">
      <w:pPr>
        <w:rPr>
          <w:rFonts w:ascii="Arial" w:hAnsi="Arial" w:cs="Arial"/>
          <w:bCs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425432">
              <w:rPr>
                <w:rFonts w:ascii="Arial" w:hAnsi="Arial" w:cs="Arial"/>
                <w:bCs/>
                <w:sz w:val="20"/>
                <w:szCs w:val="20"/>
              </w:rPr>
              <w:t>1200 S Hickory</w:t>
            </w:r>
            <w:r w:rsidRPr="00425432">
              <w:rPr>
                <w:rFonts w:ascii="Arial" w:hAnsi="Arial" w:cs="Arial"/>
                <w:bCs/>
                <w:sz w:val="20"/>
                <w:szCs w:val="20"/>
              </w:rPr>
              <w:tab/>
              <w:t>St</w:t>
            </w:r>
          </w:smartTag>
        </w:smartTag>
      </w:smartTag>
    </w:p>
    <w:p w:rsidR="00806FC4" w:rsidRPr="00425432" w:rsidRDefault="00806FC4" w:rsidP="00CD16A6">
      <w:pPr>
        <w:rPr>
          <w:rFonts w:ascii="Arial" w:hAnsi="Arial" w:cs="Arial"/>
          <w:bCs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425432">
                <w:rPr>
                  <w:rFonts w:ascii="Arial" w:hAnsi="Arial" w:cs="Arial"/>
                  <w:bCs/>
                  <w:sz w:val="20"/>
                  <w:szCs w:val="20"/>
                </w:rPr>
                <w:t>Shelbyville</w:t>
              </w:r>
            </w:smartTag>
          </w:smartTag>
          <w:r w:rsidRPr="00425432">
            <w:rPr>
              <w:rFonts w:ascii="Arial" w:hAnsi="Arial" w:cs="Arial"/>
              <w:bCs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425432">
                <w:rPr>
                  <w:rFonts w:ascii="Arial" w:hAnsi="Arial" w:cs="Arial"/>
                  <w:bCs/>
                  <w:sz w:val="20"/>
                  <w:szCs w:val="20"/>
                </w:rPr>
                <w:t>IL</w:t>
              </w:r>
            </w:smartTag>
          </w:smartTag>
          <w:r w:rsidRPr="00425432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425432">
              <w:rPr>
                <w:rFonts w:ascii="Arial" w:hAnsi="Arial" w:cs="Arial"/>
                <w:bCs/>
                <w:sz w:val="20"/>
                <w:szCs w:val="20"/>
              </w:rPr>
              <w:t>62565</w:t>
            </w:r>
          </w:smartTag>
        </w:smartTag>
      </w:smartTag>
    </w:p>
    <w:p w:rsidR="00806FC4" w:rsidRPr="00425432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425432">
        <w:rPr>
          <w:rFonts w:ascii="Arial" w:hAnsi="Arial" w:cs="Arial"/>
          <w:bCs/>
          <w:sz w:val="20"/>
          <w:szCs w:val="20"/>
        </w:rPr>
        <w:t>217-774-3121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32" w:history="1">
        <w:r w:rsidRPr="00DC1722">
          <w:rPr>
            <w:rStyle w:val="Hyperlink"/>
            <w:rFonts w:ascii="Arial" w:hAnsi="Arial" w:cs="Arial"/>
            <w:bCs/>
            <w:sz w:val="20"/>
            <w:szCs w:val="20"/>
          </w:rPr>
          <w:t>shelbydove@consolidated.net</w:t>
        </w:r>
      </w:hyperlink>
    </w:p>
    <w:p w:rsidR="00806FC4" w:rsidRPr="00425432" w:rsidRDefault="00806FC4" w:rsidP="00CD16A6">
      <w:pPr>
        <w:rPr>
          <w:rFonts w:ascii="Arial" w:hAnsi="Arial" w:cs="Arial"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Dr. David Oligschlaeger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207 S Pine  Suite F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217-774-7883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33" w:history="1">
        <w:r w:rsidRPr="00DF04AF">
          <w:rPr>
            <w:rStyle w:val="Hyperlink"/>
            <w:rFonts w:ascii="Arial" w:hAnsi="Arial" w:cs="Arial"/>
            <w:sz w:val="20"/>
            <w:szCs w:val="20"/>
          </w:rPr>
          <w:t>drolig@consolidated.net</w:t>
        </w:r>
      </w:hyperlink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Drs Dauz and Dauz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Dr. Urbano or Dr Virginia Dauz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207 S</w:t>
      </w:r>
      <w:r w:rsidRPr="006D24A2">
        <w:rPr>
          <w:rFonts w:ascii="Arial" w:hAnsi="Arial" w:cs="Arial"/>
          <w:sz w:val="20"/>
          <w:szCs w:val="20"/>
        </w:rPr>
        <w:t xml:space="preserve"> Pine </w:t>
      </w:r>
      <w:r>
        <w:rPr>
          <w:rFonts w:ascii="Arial" w:hAnsi="Arial" w:cs="Arial"/>
          <w:sz w:val="20"/>
          <w:szCs w:val="20"/>
        </w:rPr>
        <w:t xml:space="preserve"> </w:t>
      </w:r>
      <w:r w:rsidRPr="006D24A2">
        <w:rPr>
          <w:rFonts w:ascii="Arial" w:hAnsi="Arial" w:cs="Arial"/>
          <w:sz w:val="20"/>
          <w:szCs w:val="20"/>
        </w:rPr>
        <w:t>Suite 6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217-774-5508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Druby's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Rob &amp; Tami Bosgraff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520 West </w:t>
      </w:r>
      <w:smartTag w:uri="urn:schemas-microsoft-com:office:smarttags" w:element="PostalCode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Main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217-774-5143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34" w:history="1">
        <w:r w:rsidRPr="00DF04AF">
          <w:rPr>
            <w:rStyle w:val="Hyperlink"/>
            <w:rFonts w:ascii="Arial" w:hAnsi="Arial" w:cs="Arial"/>
            <w:sz w:val="20"/>
            <w:szCs w:val="20"/>
          </w:rPr>
          <w:t>drubys@yahoo.com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Duckett's Carpet Care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sz w:val="20"/>
                <w:szCs w:val="20"/>
              </w:rPr>
              <w:t>913</w:t>
            </w:r>
            <w:r w:rsidRPr="006D24A2">
              <w:rPr>
                <w:rFonts w:ascii="Arial" w:hAnsi="Arial" w:cs="Arial"/>
                <w:sz w:val="20"/>
                <w:szCs w:val="20"/>
              </w:rPr>
              <w:t xml:space="preserve"> W N 3d St</w:t>
            </w:r>
          </w:smartTag>
        </w:smartTag>
      </w:smartTag>
      <w:r w:rsidRPr="006D24A2">
        <w:rPr>
          <w:rFonts w:ascii="Arial" w:hAnsi="Arial" w:cs="Arial"/>
          <w:sz w:val="20"/>
          <w:szCs w:val="20"/>
        </w:rPr>
        <w:t>.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217-774-3231</w:t>
      </w:r>
    </w:p>
    <w:p w:rsidR="00806FC4" w:rsidRPr="00B83AAE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Eagle Creek Golf Course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bCs/>
                <w:sz w:val="20"/>
                <w:szCs w:val="20"/>
              </w:rPr>
              <w:t>2341 Eagle Creek Rd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bCs/>
                  <w:sz w:val="20"/>
                  <w:szCs w:val="20"/>
                </w:rPr>
                <w:t>Findlay</w:t>
              </w:r>
            </w:smartTag>
          </w:smartTag>
          <w:r>
            <w:rPr>
              <w:rFonts w:ascii="Arial" w:hAnsi="Arial" w:cs="Arial"/>
              <w:bCs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bCs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bCs/>
                <w:sz w:val="20"/>
                <w:szCs w:val="20"/>
              </w:rPr>
              <w:t>62534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217-756-5550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35" w:history="1">
        <w:r w:rsidRPr="005721E2">
          <w:rPr>
            <w:rStyle w:val="Hyperlink"/>
            <w:rFonts w:ascii="Arial" w:hAnsi="Arial" w:cs="Arial"/>
            <w:bCs/>
            <w:sz w:val="20"/>
            <w:szCs w:val="20"/>
          </w:rPr>
          <w:t>www.golfateaglecreek.com</w:t>
        </w:r>
      </w:hyperlink>
    </w:p>
    <w:p w:rsidR="00806FC4" w:rsidRPr="00793938" w:rsidRDefault="00806FC4" w:rsidP="00CD16A6">
      <w:pPr>
        <w:rPr>
          <w:rFonts w:ascii="Arial" w:hAnsi="Arial" w:cs="Arial"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Ed Boarman Motors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1519 </w:t>
      </w:r>
      <w:smartTag w:uri="urn:schemas-microsoft-com:office:smarttags" w:element="PostalCode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West Main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217-774-4326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36" w:history="1">
        <w:r w:rsidRPr="00DF04AF">
          <w:rPr>
            <w:rStyle w:val="Hyperlink"/>
            <w:rFonts w:ascii="Arial" w:hAnsi="Arial" w:cs="Arial"/>
            <w:sz w:val="20"/>
            <w:szCs w:val="20"/>
          </w:rPr>
          <w:t>boarmanmotors@consolidated.net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Erikson, Davis, Murphy,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Johnson, &amp; Walsh, Ltd.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Kiley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sz w:val="20"/>
                <w:szCs w:val="20"/>
              </w:rPr>
              <w:t>131 S Morgan St, Suite #2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217-791-1408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37" w:history="1">
        <w:r w:rsidRPr="00C661FB">
          <w:rPr>
            <w:rStyle w:val="Hyperlink"/>
            <w:rFonts w:ascii="Arial" w:hAnsi="Arial" w:cs="Arial"/>
            <w:sz w:val="20"/>
            <w:szCs w:val="20"/>
          </w:rPr>
          <w:t>jkiley@law225.com</w:t>
        </w:r>
      </w:hyperlink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38" w:history="1">
        <w:r w:rsidRPr="00C661FB">
          <w:rPr>
            <w:rStyle w:val="Hyperlink"/>
            <w:rFonts w:ascii="Arial" w:hAnsi="Arial" w:cs="Arial"/>
            <w:sz w:val="20"/>
            <w:szCs w:val="20"/>
          </w:rPr>
          <w:t>www.ericksondavislaw.com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Farm Trust Inc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sz w:val="20"/>
                <w:szCs w:val="20"/>
              </w:rPr>
              <w:t>600 E Main St</w:t>
            </w:r>
          </w:smartTag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Moweaqua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z w:val="20"/>
                <w:szCs w:val="20"/>
              </w:rPr>
              <w:t>62550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217-768-3030 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</w:p>
    <w:p w:rsidR="00806FC4" w:rsidRPr="00793938" w:rsidRDefault="00806FC4" w:rsidP="00CD16A6">
      <w:pPr>
        <w:rPr>
          <w:rFonts w:ascii="Arial" w:hAnsi="Arial" w:cs="Arial"/>
          <w:b/>
          <w:sz w:val="20"/>
          <w:szCs w:val="20"/>
        </w:rPr>
      </w:pPr>
      <w:r w:rsidRPr="00793938">
        <w:rPr>
          <w:rFonts w:ascii="Arial" w:hAnsi="Arial" w:cs="Arial"/>
          <w:b/>
          <w:sz w:val="20"/>
          <w:szCs w:val="20"/>
        </w:rPr>
        <w:t>Fire Pro Corporation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sz w:val="20"/>
                <w:szCs w:val="20"/>
              </w:rPr>
              <w:t>404 N Cedar St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217-774-5342</w:t>
      </w: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Christian Church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Ray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D23E4C">
              <w:rPr>
                <w:rFonts w:ascii="Arial" w:hAnsi="Arial" w:cs="Arial"/>
                <w:sz w:val="20"/>
                <w:szCs w:val="20"/>
              </w:rPr>
              <w:t>202 S Broadway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217-774-2267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First Federal Savings &amp;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Loan Association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Tadd Brachbill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319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217-774-3322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39" w:history="1">
        <w:r w:rsidRPr="00DF04AF">
          <w:rPr>
            <w:rStyle w:val="Hyperlink"/>
            <w:rFonts w:ascii="Arial" w:hAnsi="Arial" w:cs="Arial"/>
            <w:sz w:val="20"/>
            <w:szCs w:val="20"/>
          </w:rPr>
          <w:t>tbrachbill@1stfedshelby.com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First United </w:t>
      </w:r>
      <w:smartTag w:uri="urn:schemas-microsoft-com:office:smarttags" w:element="PostalCod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Methodist</w:t>
              </w:r>
            </w:smartTag>
          </w:smartTag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laceTyp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Church</w:t>
              </w:r>
            </w:smartTag>
          </w:smartTag>
        </w:smartTag>
      </w:smartTag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 Siebert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bCs/>
                <w:sz w:val="20"/>
                <w:szCs w:val="20"/>
              </w:rPr>
              <w:t>203 W Main St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bCs/>
                  <w:sz w:val="20"/>
                  <w:szCs w:val="20"/>
                </w:rPr>
                <w:t>Shelbyville</w:t>
              </w:r>
            </w:smartTag>
          </w:smartTag>
          <w:r>
            <w:rPr>
              <w:rFonts w:ascii="Arial" w:hAnsi="Arial" w:cs="Arial"/>
              <w:bCs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bCs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bCs/>
                <w:sz w:val="20"/>
                <w:szCs w:val="20"/>
              </w:rPr>
              <w:t>62565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217-774-4131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ostalCod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Flourishes</w:t>
              </w:r>
            </w:smartTag>
          </w:smartTag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laceNam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Art</w:t>
              </w:r>
            </w:smartTag>
          </w:smartTag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laceNam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Gallery</w:t>
              </w:r>
            </w:smartTag>
          </w:smartTag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 &amp; Studios</w:t>
      </w:r>
    </w:p>
    <w:p w:rsidR="00806FC4" w:rsidRPr="00C755D6" w:rsidRDefault="00806FC4" w:rsidP="00CD16A6">
      <w:pPr>
        <w:rPr>
          <w:rFonts w:ascii="Arial" w:hAnsi="Arial" w:cs="Arial"/>
          <w:sz w:val="20"/>
          <w:szCs w:val="20"/>
        </w:rPr>
      </w:pPr>
      <w:r w:rsidRPr="00C755D6">
        <w:rPr>
          <w:rFonts w:ascii="Arial" w:hAnsi="Arial" w:cs="Arial"/>
          <w:sz w:val="20"/>
          <w:szCs w:val="20"/>
        </w:rPr>
        <w:t>Carol Kessler</w:t>
      </w:r>
    </w:p>
    <w:p w:rsidR="00806FC4" w:rsidRPr="00C755D6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C755D6">
              <w:rPr>
                <w:rFonts w:ascii="Arial" w:hAnsi="Arial" w:cs="Arial"/>
                <w:sz w:val="20"/>
                <w:szCs w:val="20"/>
              </w:rPr>
              <w:t>140 ½ E Main St</w:t>
            </w:r>
          </w:smartTag>
        </w:smartTag>
      </w:smartTag>
    </w:p>
    <w:p w:rsidR="00806FC4" w:rsidRPr="00C755D6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C755D6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C755D6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C755D6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C755D6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C755D6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C755D6" w:rsidRDefault="00806FC4" w:rsidP="00CD16A6">
      <w:pPr>
        <w:rPr>
          <w:rFonts w:ascii="Arial" w:hAnsi="Arial" w:cs="Arial"/>
          <w:sz w:val="20"/>
          <w:szCs w:val="20"/>
        </w:rPr>
      </w:pPr>
      <w:r w:rsidRPr="00C755D6">
        <w:rPr>
          <w:rFonts w:ascii="Arial" w:hAnsi="Arial" w:cs="Arial"/>
          <w:sz w:val="20"/>
          <w:szCs w:val="20"/>
        </w:rPr>
        <w:t>217-827-5690</w:t>
      </w:r>
    </w:p>
    <w:p w:rsidR="00806FC4" w:rsidRPr="00C755D6" w:rsidRDefault="00806FC4" w:rsidP="00CD16A6">
      <w:pPr>
        <w:rPr>
          <w:rFonts w:ascii="Arial" w:hAnsi="Arial" w:cs="Arial"/>
          <w:sz w:val="20"/>
          <w:szCs w:val="20"/>
        </w:rPr>
      </w:pPr>
      <w:hyperlink r:id="rId40" w:history="1">
        <w:r w:rsidRPr="00C755D6">
          <w:rPr>
            <w:rStyle w:val="Hyperlink"/>
            <w:rFonts w:ascii="Arial" w:hAnsi="Arial" w:cs="Arial"/>
            <w:sz w:val="20"/>
            <w:szCs w:val="20"/>
          </w:rPr>
          <w:t>dckess@consolidated.net</w:t>
        </w:r>
      </w:hyperlink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41" w:history="1">
        <w:r w:rsidRPr="00C755D6">
          <w:rPr>
            <w:rStyle w:val="Hyperlink"/>
            <w:rFonts w:ascii="Arial" w:hAnsi="Arial" w:cs="Arial"/>
            <w:sz w:val="20"/>
            <w:szCs w:val="20"/>
          </w:rPr>
          <w:t>www.flourishesgalleryandstudios.vpweb.com</w:t>
        </w:r>
      </w:hyperlink>
    </w:p>
    <w:p w:rsidR="00806FC4" w:rsidRPr="00B83AAE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Fox &amp; Austin Masonry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&amp; Concrete Construction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Shane Fox, Drew Fox, Bret Austin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Rt4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39A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217-774-3302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42" w:history="1">
        <w:r w:rsidRPr="00DF04AF">
          <w:rPr>
            <w:rStyle w:val="Hyperlink"/>
            <w:rFonts w:ascii="Arial" w:hAnsi="Arial" w:cs="Arial"/>
            <w:sz w:val="20"/>
            <w:szCs w:val="20"/>
          </w:rPr>
          <w:t>info@foxandaustin.com</w:t>
        </w:r>
      </w:hyperlink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43" w:history="1">
        <w:r w:rsidRPr="00DF04AF">
          <w:rPr>
            <w:rStyle w:val="Hyperlink"/>
            <w:rFonts w:ascii="Arial" w:hAnsi="Arial" w:cs="Arial"/>
            <w:sz w:val="20"/>
            <w:szCs w:val="20"/>
          </w:rPr>
          <w:t>www.foxandaustin.com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Fox Redi-Mix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6D24A2">
              <w:rPr>
                <w:rFonts w:ascii="Arial" w:hAnsi="Arial" w:cs="Arial"/>
                <w:sz w:val="20"/>
                <w:szCs w:val="20"/>
              </w:rPr>
              <w:t>1300 W S 5th St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217-774-2119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Fox Prairie Golf Course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RR1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20"/>
                  <w:szCs w:val="20"/>
                </w:rPr>
                <w:t>Box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310B</w:t>
          </w:r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Windsor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z w:val="20"/>
                <w:szCs w:val="20"/>
              </w:rPr>
              <w:t>61957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217-459-2805</w:t>
      </w:r>
    </w:p>
    <w:p w:rsidR="00806FC4" w:rsidRPr="00D65EBF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www.foxprairiegolf.com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2571F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Groovy 97.3 WRAN</w:t>
      </w:r>
    </w:p>
    <w:p w:rsidR="00806FC4" w:rsidRPr="006D24A2" w:rsidRDefault="00806FC4" w:rsidP="002571FA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Judy </w:t>
      </w:r>
      <w:r>
        <w:rPr>
          <w:rFonts w:ascii="Arial" w:hAnsi="Arial" w:cs="Arial"/>
          <w:sz w:val="20"/>
          <w:szCs w:val="20"/>
        </w:rPr>
        <w:t>McDowell-Humphrey</w:t>
      </w:r>
    </w:p>
    <w:p w:rsidR="00806FC4" w:rsidRPr="006D24A2" w:rsidRDefault="00806FC4" w:rsidP="002571FA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140 North Morgan</w:t>
      </w:r>
    </w:p>
    <w:p w:rsidR="00806FC4" w:rsidRPr="006D24A2" w:rsidRDefault="00806FC4" w:rsidP="002571FA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4A2">
            <w:rPr>
              <w:rFonts w:ascii="Arial" w:hAnsi="Arial" w:cs="Arial"/>
              <w:sz w:val="20"/>
              <w:szCs w:val="20"/>
            </w:rPr>
            <w:t>Shelbyville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6D24A2">
            <w:rPr>
              <w:rFonts w:ascii="Arial" w:hAnsi="Arial" w:cs="Arial"/>
              <w:sz w:val="20"/>
              <w:szCs w:val="20"/>
            </w:rPr>
            <w:t>IL</w:t>
          </w:r>
        </w:smartTag>
        <w:r w:rsidRPr="006D24A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6D24A2">
            <w:rPr>
              <w:rFonts w:ascii="Arial" w:hAnsi="Arial" w:cs="Arial"/>
              <w:sz w:val="20"/>
              <w:szCs w:val="20"/>
            </w:rPr>
            <w:t>62565</w:t>
          </w:r>
        </w:smartTag>
      </w:smartTag>
    </w:p>
    <w:p w:rsidR="00806FC4" w:rsidRPr="006D24A2" w:rsidRDefault="00806FC4" w:rsidP="002571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217-824-3395</w:t>
      </w:r>
    </w:p>
    <w:p w:rsidR="00806FC4" w:rsidRDefault="00806FC4" w:rsidP="002571FA">
      <w:pPr>
        <w:rPr>
          <w:rFonts w:ascii="Arial" w:hAnsi="Arial" w:cs="Arial"/>
          <w:sz w:val="20"/>
          <w:szCs w:val="20"/>
        </w:rPr>
      </w:pPr>
      <w:hyperlink r:id="rId44" w:history="1">
        <w:r>
          <w:rPr>
            <w:rStyle w:val="Hyperlink"/>
            <w:rFonts w:ascii="Arial" w:hAnsi="Arial" w:cs="Arial"/>
            <w:sz w:val="20"/>
            <w:szCs w:val="20"/>
          </w:rPr>
          <w:t>sales@randyradio.com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GRR Constuction Inc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349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Chester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62233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618-826-4502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Habitat For Humanity of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laceName">
              <w:r w:rsidRPr="006D24A2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P.O. 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148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2571FA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217-774-2011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Hardy Plumbing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BE076E">
        <w:rPr>
          <w:rFonts w:ascii="Arial" w:hAnsi="Arial" w:cs="Arial"/>
          <w:sz w:val="20"/>
          <w:szCs w:val="20"/>
        </w:rPr>
        <w:t>Derrick Hardy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sz w:val="20"/>
                <w:szCs w:val="20"/>
              </w:rPr>
              <w:t>812 N Wood St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217-820-1234</w:t>
      </w:r>
    </w:p>
    <w:p w:rsidR="00806FC4" w:rsidRPr="00BE076E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 xml:space="preserve">Hennings Farms, Inc.  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RR1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6D24A2">
                <w:rPr>
                  <w:rFonts w:ascii="Arial" w:hAnsi="Arial" w:cs="Arial"/>
                  <w:sz w:val="20"/>
                  <w:szCs w:val="20"/>
                </w:rPr>
                <w:t>Box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254</w:t>
          </w:r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943AD7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ostalCod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6D24A2">
                <w:rPr>
                  <w:rFonts w:ascii="Arial" w:hAnsi="Arial" w:cs="Arial"/>
                  <w:b/>
                  <w:bCs/>
                  <w:sz w:val="20"/>
                  <w:szCs w:val="20"/>
                </w:rPr>
                <w:t>Holy</w:t>
              </w:r>
            </w:smartTag>
          </w:smartTag>
          <w:r w:rsidRPr="006D24A2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laceName">
              <w:r w:rsidRPr="006D24A2">
                <w:rPr>
                  <w:rFonts w:ascii="Arial" w:hAnsi="Arial" w:cs="Arial"/>
                  <w:b/>
                  <w:bCs/>
                  <w:sz w:val="20"/>
                  <w:szCs w:val="20"/>
                </w:rPr>
                <w:t>Cross</w:t>
              </w:r>
            </w:smartTag>
          </w:smartTag>
          <w:r w:rsidRPr="006D24A2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laceName">
              <w:r w:rsidRPr="006D24A2">
                <w:rPr>
                  <w:rFonts w:ascii="Arial" w:hAnsi="Arial" w:cs="Arial"/>
                  <w:b/>
                  <w:bCs/>
                  <w:sz w:val="20"/>
                  <w:szCs w:val="20"/>
                </w:rPr>
                <w:t>Lutheran</w:t>
              </w:r>
            </w:smartTag>
          </w:smartTag>
          <w:r w:rsidRPr="006D24A2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laceType">
              <w:r w:rsidRPr="006D24A2">
                <w:rPr>
                  <w:rFonts w:ascii="Arial" w:hAnsi="Arial" w:cs="Arial"/>
                  <w:b/>
                  <w:bCs/>
                  <w:sz w:val="20"/>
                  <w:szCs w:val="20"/>
                </w:rPr>
                <w:t>Church</w:t>
              </w:r>
            </w:smartTag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Wade Helmkamp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1201 North Chestnut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217-774-2952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45" w:history="1">
        <w:r w:rsidRPr="00DF04AF">
          <w:rPr>
            <w:rStyle w:val="Hyperlink"/>
            <w:rFonts w:ascii="Arial" w:hAnsi="Arial" w:cs="Arial"/>
            <w:sz w:val="20"/>
            <w:szCs w:val="20"/>
          </w:rPr>
          <w:t>hclshelby@consolidated.net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Howe &amp; Yockey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Jack Yockey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415 North Broadway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6D24A2">
                <w:rPr>
                  <w:rFonts w:ascii="Arial" w:hAnsi="Arial" w:cs="Arial"/>
                  <w:sz w:val="20"/>
                  <w:szCs w:val="20"/>
                </w:rPr>
                <w:t>Shelbyville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6D24A2">
                <w:rPr>
                  <w:rFonts w:ascii="Arial" w:hAnsi="Arial" w:cs="Arial"/>
                  <w:sz w:val="20"/>
                  <w:szCs w:val="20"/>
                </w:rPr>
                <w:t>IL</w:t>
              </w:r>
            </w:smartTag>
          </w:smartTag>
          <w:r w:rsidRPr="006D24A2"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6D24A2">
              <w:rPr>
                <w:rFonts w:ascii="Arial" w:hAnsi="Arial" w:cs="Arial"/>
                <w:sz w:val="20"/>
                <w:szCs w:val="20"/>
              </w:rPr>
              <w:t>62565</w:t>
            </w:r>
          </w:smartTag>
        </w:smartTag>
      </w:smartTag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217-774-3931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46" w:history="1">
        <w:r w:rsidRPr="00DF04AF">
          <w:rPr>
            <w:rStyle w:val="Hyperlink"/>
            <w:rFonts w:ascii="Arial" w:hAnsi="Arial" w:cs="Arial"/>
            <w:sz w:val="20"/>
            <w:szCs w:val="20"/>
          </w:rPr>
          <w:t>howeandyockey@consolidated.net</w:t>
        </w:r>
      </w:hyperlink>
    </w:p>
    <w:p w:rsidR="00806FC4" w:rsidRPr="001D6C9C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Iced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Jodi Allen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bCs/>
                <w:sz w:val="20"/>
                <w:szCs w:val="20"/>
              </w:rPr>
              <w:t>118 E Main St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bCs/>
                  <w:sz w:val="20"/>
                  <w:szCs w:val="20"/>
                </w:rPr>
                <w:t>Shelbyville</w:t>
              </w:r>
            </w:smartTag>
          </w:smartTag>
          <w:r>
            <w:rPr>
              <w:rFonts w:ascii="Arial" w:hAnsi="Arial" w:cs="Arial"/>
              <w:bCs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Arial" w:hAnsi="Arial" w:cs="Arial"/>
                  <w:bCs/>
                  <w:sz w:val="20"/>
                  <w:szCs w:val="20"/>
                </w:rPr>
                <w:t>IL</w:t>
              </w:r>
            </w:smartTag>
          </w:smartTag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bCs/>
                <w:sz w:val="20"/>
                <w:szCs w:val="20"/>
              </w:rPr>
              <w:t>62565</w:t>
            </w:r>
          </w:smartTag>
        </w:smartTag>
      </w:smartTag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217-774-2247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IHI Turbo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Shelly Fikan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R.R.3 Box 36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217-774-9571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47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shelly_fikan@ihi-turbo.com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International Paper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Mike Griesemer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500 Dacey Drive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217-774-2176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48" w:history="1">
        <w:r w:rsidRPr="00DF04AF">
          <w:rPr>
            <w:rStyle w:val="Hyperlink"/>
            <w:rFonts w:ascii="Arial" w:hAnsi="Arial" w:cs="Arial"/>
            <w:sz w:val="20"/>
            <w:szCs w:val="20"/>
          </w:rPr>
          <w:t>michael.griesemer@ipaper.com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Jakes Antiques &amp;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Amish Warehouse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Jake &amp; Carol Cole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West Route 16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217-774-4223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49" w:history="1">
        <w:r w:rsidRPr="00DF04AF">
          <w:rPr>
            <w:rStyle w:val="Hyperlink"/>
            <w:rFonts w:ascii="Arial" w:hAnsi="Arial" w:cs="Arial"/>
            <w:sz w:val="20"/>
            <w:szCs w:val="20"/>
          </w:rPr>
          <w:t>cacole@consolidated.net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Jamaica Pyrotechnics, Inc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200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Indianola, IL  61850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Jeff Johnson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Associate Member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714 W S 1st 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Jim Warren Auto Sales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1800 W Jackson 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Sullivan, IL 61951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217-728-7142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5D544D" w:rsidRDefault="00806FC4" w:rsidP="00CD16A6">
      <w:pPr>
        <w:rPr>
          <w:rFonts w:ascii="Arial" w:hAnsi="Arial" w:cs="Arial"/>
          <w:b/>
          <w:sz w:val="20"/>
          <w:szCs w:val="20"/>
        </w:rPr>
      </w:pPr>
      <w:r w:rsidRPr="005D544D">
        <w:rPr>
          <w:rFonts w:ascii="Arial" w:hAnsi="Arial" w:cs="Arial"/>
          <w:b/>
          <w:sz w:val="20"/>
          <w:szCs w:val="20"/>
        </w:rPr>
        <w:t>jk Stuff ‘n’ Things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140 E Main St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217-565-1379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</w:t>
      </w:r>
      <w:r w:rsidRPr="006D24A2">
        <w:rPr>
          <w:rFonts w:ascii="Arial" w:hAnsi="Arial" w:cs="Arial"/>
          <w:b/>
          <w:bCs/>
          <w:sz w:val="20"/>
          <w:szCs w:val="20"/>
        </w:rPr>
        <w:t>ob Center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515 North Cedar 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217-774-5550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Joe Beck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Associate Member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407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John Darnell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Associate Member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RR2 Box 234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Joseph’s Landing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Rt 16 &amp; Clarksburg Road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</w:t>
      </w:r>
      <w:r w:rsidRPr="006D24A2">
        <w:rPr>
          <w:rFonts w:ascii="Arial" w:hAnsi="Arial" w:cs="Arial"/>
          <w:sz w:val="20"/>
          <w:szCs w:val="20"/>
        </w:rPr>
        <w:t>774-2606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Just A Stitch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Don &amp; Char Watton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152 East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217-774-2227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50" w:history="1">
        <w:r w:rsidRPr="00DF04AF">
          <w:rPr>
            <w:rStyle w:val="Hyperlink"/>
            <w:rFonts w:ascii="Arial" w:hAnsi="Arial" w:cs="Arial"/>
            <w:sz w:val="20"/>
            <w:szCs w:val="20"/>
          </w:rPr>
          <w:t>justastitch@consolidated.net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Kaskia Woods Estate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Margaret Schlosser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515 N Morgan 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2A54A8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648-806-9409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Killam &amp; Englund Insurance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Jim Killam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1502 W Main St.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20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217-774-3618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51" w:history="1">
        <w:r w:rsidRPr="00DF04AF">
          <w:rPr>
            <w:rStyle w:val="Hyperlink"/>
            <w:rFonts w:ascii="Arial" w:hAnsi="Arial" w:cs="Arial"/>
            <w:sz w:val="20"/>
            <w:szCs w:val="20"/>
          </w:rPr>
          <w:t>killamins@consolidated.net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Knearem's Home</w:t>
      </w:r>
    </w:p>
    <w:p w:rsidR="00806FC4" w:rsidRPr="00B2568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B25684">
        <w:rPr>
          <w:rFonts w:ascii="Arial" w:hAnsi="Arial" w:cs="Arial"/>
          <w:b/>
          <w:bCs/>
          <w:sz w:val="20"/>
          <w:szCs w:val="20"/>
        </w:rPr>
        <w:t>Comfort Center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John Knearem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320 East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217-774-4933</w:t>
      </w:r>
    </w:p>
    <w:p w:rsidR="00806FC4" w:rsidRPr="002571FA" w:rsidRDefault="00806FC4" w:rsidP="00CD16A6">
      <w:pPr>
        <w:rPr>
          <w:rFonts w:ascii="Arial" w:hAnsi="Arial" w:cs="Arial"/>
          <w:sz w:val="20"/>
          <w:szCs w:val="20"/>
        </w:rPr>
      </w:pPr>
      <w:hyperlink r:id="rId52" w:history="1">
        <w:r w:rsidRPr="00DF04AF">
          <w:rPr>
            <w:rStyle w:val="Hyperlink"/>
            <w:rFonts w:ascii="Arial" w:hAnsi="Arial" w:cs="Arial"/>
            <w:sz w:val="20"/>
            <w:szCs w:val="20"/>
          </w:rPr>
          <w:t>john@knearem.com</w:t>
        </w:r>
      </w:hyperlink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Koonce Insurance Agency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Toby Koonce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476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217-774-5581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53" w:history="1">
        <w:r w:rsidRPr="00DF04AF">
          <w:rPr>
            <w:rStyle w:val="Hyperlink"/>
            <w:rFonts w:ascii="Arial" w:hAnsi="Arial" w:cs="Arial"/>
            <w:sz w:val="20"/>
            <w:szCs w:val="20"/>
          </w:rPr>
          <w:t>tobykoonce@consolidated.net</w:t>
        </w:r>
      </w:hyperlink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9C7421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9C7421">
        <w:rPr>
          <w:rFonts w:ascii="Arial" w:hAnsi="Arial" w:cs="Arial"/>
          <w:b/>
          <w:bCs/>
          <w:sz w:val="20"/>
          <w:szCs w:val="20"/>
        </w:rPr>
        <w:t>Koontz Farms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 1 Box 36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217-827-3822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54" w:history="1">
        <w:r w:rsidRPr="002022D8">
          <w:rPr>
            <w:rStyle w:val="Hyperlink"/>
            <w:rFonts w:ascii="Arial" w:hAnsi="Arial" w:cs="Arial"/>
            <w:sz w:val="20"/>
            <w:szCs w:val="20"/>
          </w:rPr>
          <w:t>koontzfarms@pwr-net.coop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Lake Lawn Inn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2565 Illinois 16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Pana, IL 62557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217-562-2123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55" w:history="1">
        <w:r w:rsidRPr="00147960">
          <w:rPr>
            <w:rStyle w:val="Hyperlink"/>
            <w:rFonts w:ascii="Arial" w:hAnsi="Arial" w:cs="Arial"/>
            <w:bCs/>
            <w:sz w:val="20"/>
            <w:szCs w:val="20"/>
          </w:rPr>
          <w:t>www.lakelawninn.com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Lakeside Construction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127 W Main 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217-774-7888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56" w:history="1">
        <w:r w:rsidRPr="00DF04AF">
          <w:rPr>
            <w:rStyle w:val="Hyperlink"/>
            <w:rFonts w:ascii="Arial" w:hAnsi="Arial" w:cs="Arial"/>
            <w:sz w:val="20"/>
            <w:szCs w:val="20"/>
          </w:rPr>
          <w:t>dave@lakesideshelbyville.com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Leach-Wilson Chevrolet</w:t>
      </w:r>
    </w:p>
    <w:p w:rsidR="00806FC4" w:rsidRPr="004C3A4C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4C3A4C">
        <w:rPr>
          <w:rFonts w:ascii="Arial" w:hAnsi="Arial" w:cs="Arial"/>
          <w:b/>
          <w:bCs/>
          <w:sz w:val="20"/>
          <w:szCs w:val="20"/>
        </w:rPr>
        <w:t>Buick Company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145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217-774-3975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57" w:history="1">
        <w:r w:rsidRPr="00DF04AF">
          <w:rPr>
            <w:rStyle w:val="Hyperlink"/>
            <w:rFonts w:ascii="Arial" w:hAnsi="Arial" w:cs="Arial"/>
            <w:sz w:val="20"/>
            <w:szCs w:val="20"/>
          </w:rPr>
          <w:t>leachwilson@consolidated.net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Legend’s Draft House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124 E Main St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217-774-3432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Lincoln Land Ho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6D24A2">
        <w:rPr>
          <w:rFonts w:ascii="Arial" w:hAnsi="Arial" w:cs="Arial"/>
          <w:b/>
          <w:bCs/>
          <w:sz w:val="20"/>
          <w:szCs w:val="20"/>
        </w:rPr>
        <w:t>pice of</w:t>
      </w:r>
    </w:p>
    <w:p w:rsidR="00806FC4" w:rsidRPr="002A54A8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2A54A8">
        <w:rPr>
          <w:rFonts w:ascii="Arial" w:hAnsi="Arial" w:cs="Arial"/>
          <w:b/>
          <w:bCs/>
          <w:sz w:val="20"/>
          <w:szCs w:val="20"/>
        </w:rPr>
        <w:t>Sarah Bush Lincoln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1000 Health Care Drive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Mattoon, IL 61938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1-800-454-4055</w:t>
      </w:r>
    </w:p>
    <w:p w:rsidR="00806FC4" w:rsidRPr="002B7B35" w:rsidRDefault="00806FC4" w:rsidP="00CD16A6">
      <w:pPr>
        <w:rPr>
          <w:rFonts w:ascii="Arial" w:hAnsi="Arial" w:cs="Arial"/>
          <w:sz w:val="20"/>
          <w:szCs w:val="20"/>
        </w:rPr>
      </w:pPr>
      <w:hyperlink r:id="rId58" w:history="1">
        <w:r w:rsidRPr="00DF04AF">
          <w:rPr>
            <w:rStyle w:val="Hyperlink"/>
            <w:rFonts w:ascii="Arial" w:hAnsi="Arial" w:cs="Arial"/>
            <w:sz w:val="20"/>
            <w:szCs w:val="20"/>
          </w:rPr>
          <w:t>clinn@sblhs.org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Lithia Springs Marina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Nancy Cruitt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R.R.4 Box 103A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217-774-4121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hyperlink r:id="rId59" w:history="1">
        <w:r w:rsidRPr="00DF04AF">
          <w:rPr>
            <w:rStyle w:val="Hyperlink"/>
            <w:rFonts w:ascii="Arial" w:hAnsi="Arial" w:cs="Arial"/>
            <w:sz w:val="20"/>
            <w:szCs w:val="20"/>
          </w:rPr>
          <w:t>lithia@consolidated.net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Lockart &amp; Green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Funeral Homes, LTD.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William Lockart or Brian Green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302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217-774-2195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60" w:history="1">
        <w:r w:rsidRPr="00DF04AF">
          <w:rPr>
            <w:rStyle w:val="Hyperlink"/>
            <w:rFonts w:ascii="Arial" w:hAnsi="Arial" w:cs="Arial"/>
            <w:sz w:val="20"/>
            <w:szCs w:val="20"/>
          </w:rPr>
          <w:t>lockartgreen@consolidated.net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Macari's Service Center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Joe Beck or Ron Sadoris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64, North Route 16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217-774-4214</w:t>
      </w:r>
    </w:p>
    <w:p w:rsidR="00806FC4" w:rsidRPr="00150449" w:rsidRDefault="00806FC4" w:rsidP="00CD16A6">
      <w:pPr>
        <w:rPr>
          <w:rFonts w:ascii="Arial" w:hAnsi="Arial" w:cs="Arial"/>
          <w:sz w:val="20"/>
          <w:szCs w:val="20"/>
        </w:rPr>
      </w:pPr>
      <w:hyperlink r:id="rId61" w:history="1">
        <w:r w:rsidRPr="00DF04AF">
          <w:rPr>
            <w:rStyle w:val="Hyperlink"/>
            <w:rFonts w:ascii="Arial" w:hAnsi="Arial" w:cs="Arial"/>
            <w:sz w:val="20"/>
            <w:szCs w:val="20"/>
          </w:rPr>
          <w:t>macservctr@consolidated.net</w:t>
        </w:r>
      </w:hyperlink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Main Street Quilt Company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Kate Laskowski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200 East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217-774-3484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62" w:history="1">
        <w:r w:rsidRPr="00DF04AF">
          <w:rPr>
            <w:rStyle w:val="Hyperlink"/>
            <w:rFonts w:ascii="Arial" w:hAnsi="Arial" w:cs="Arial"/>
            <w:sz w:val="20"/>
            <w:szCs w:val="20"/>
          </w:rPr>
          <w:t>kate@mainstreetquiltcompany.com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072800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072800">
        <w:rPr>
          <w:rFonts w:ascii="Arial" w:hAnsi="Arial" w:cs="Arial"/>
          <w:b/>
          <w:bCs/>
          <w:sz w:val="20"/>
          <w:szCs w:val="20"/>
        </w:rPr>
        <w:t>Mark’s Floors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Rt 3  Box 37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217-774-5295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Mary Kay Cosmetics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Sales Director - Jane Seibert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1011 W North 4th 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217-415-4004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63" w:history="1">
        <w:r w:rsidRPr="00DF04AF">
          <w:rPr>
            <w:rStyle w:val="Hyperlink"/>
            <w:rFonts w:ascii="Arial" w:hAnsi="Arial" w:cs="Arial"/>
            <w:sz w:val="20"/>
            <w:szCs w:val="20"/>
          </w:rPr>
          <w:t>www.marykay.com/jseibert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McDonalds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Julie Gillespey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1012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217-774-2939</w:t>
      </w:r>
    </w:p>
    <w:p w:rsidR="00806FC4" w:rsidRPr="00072800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ab/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McElroy Recreational Sales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W Rt. 16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217-774-3960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</w:p>
    <w:p w:rsidR="00806FC4" w:rsidRPr="00793938" w:rsidRDefault="00806FC4" w:rsidP="00CD16A6">
      <w:pPr>
        <w:rPr>
          <w:rFonts w:ascii="Arial" w:hAnsi="Arial" w:cs="Arial"/>
          <w:b/>
          <w:sz w:val="20"/>
          <w:szCs w:val="20"/>
        </w:rPr>
      </w:pPr>
      <w:r w:rsidRPr="00793938">
        <w:rPr>
          <w:rFonts w:ascii="Arial" w:hAnsi="Arial" w:cs="Arial"/>
          <w:b/>
          <w:sz w:val="20"/>
          <w:szCs w:val="20"/>
        </w:rPr>
        <w:t>MCS Trucking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Strohl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573 N 3550 East Rd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Neoga, IL 62447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217-254-9312</w:t>
      </w:r>
    </w:p>
    <w:p w:rsidR="00806FC4" w:rsidRPr="002A54A8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Merle Norman Cosmetics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and Boutique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Elma Rincker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144 East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217-774-4233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64" w:history="1">
        <w:r w:rsidRPr="00DF04AF">
          <w:rPr>
            <w:rStyle w:val="Hyperlink"/>
            <w:rFonts w:ascii="Arial" w:hAnsi="Arial" w:cs="Arial"/>
            <w:sz w:val="20"/>
            <w:szCs w:val="20"/>
          </w:rPr>
          <w:t>elma66@hotmail.com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Midstate Professional Services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Gary Townsend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20</w:t>
      </w:r>
      <w:r>
        <w:rPr>
          <w:rFonts w:ascii="Arial" w:hAnsi="Arial" w:cs="Arial"/>
          <w:sz w:val="20"/>
          <w:szCs w:val="20"/>
        </w:rPr>
        <w:t>8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217-343-8203</w:t>
      </w:r>
    </w:p>
    <w:p w:rsidR="00806FC4" w:rsidRPr="00D65EBF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Midwest Office Supply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Sheila Roberts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100 East Washington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Effingham, IL 62401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1-888-342-4173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65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sroberts@midwestofficesupply.com</w:t>
        </w:r>
      </w:hyperlink>
    </w:p>
    <w:p w:rsidR="00806FC4" w:rsidRPr="00CD3CC8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Monicals Pizza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Mark Shanks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1900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217-774-4100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66" w:history="1">
        <w:r w:rsidRPr="00DF04AF">
          <w:rPr>
            <w:rStyle w:val="Hyperlink"/>
            <w:rFonts w:ascii="Arial" w:hAnsi="Arial" w:cs="Arial"/>
            <w:sz w:val="20"/>
            <w:szCs w:val="20"/>
          </w:rPr>
          <w:t>mshanks@mac.com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Moose Lodge # 1294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Rich Johnson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2000 West South 5th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217-774-3813</w:t>
      </w:r>
    </w:p>
    <w:p w:rsidR="00806FC4" w:rsidRPr="005D544D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Mose Yockey Brown and Kull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Robin Yockey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317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217-774-9587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67" w:history="1">
        <w:r w:rsidRPr="00DF04AF">
          <w:rPr>
            <w:rStyle w:val="Hyperlink"/>
            <w:rFonts w:ascii="Arial" w:hAnsi="Arial" w:cs="Arial"/>
            <w:sz w:val="20"/>
            <w:szCs w:val="20"/>
          </w:rPr>
          <w:t>mybkcpas@consolidated.net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CB4EFC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CB4EFC">
        <w:rPr>
          <w:rFonts w:ascii="Arial" w:hAnsi="Arial" w:cs="Arial"/>
          <w:b/>
          <w:bCs/>
          <w:sz w:val="20"/>
          <w:szCs w:val="20"/>
        </w:rPr>
        <w:t>Naber Grain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 &amp; Mary Naber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Ridge Township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Neal Tire and Auto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Barry Black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1811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217-774-5585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68" w:history="1">
        <w:r w:rsidRPr="00DF04AF">
          <w:rPr>
            <w:rStyle w:val="Hyperlink"/>
            <w:rFonts w:ascii="Arial" w:hAnsi="Arial" w:cs="Arial"/>
            <w:sz w:val="20"/>
            <w:szCs w:val="20"/>
          </w:rPr>
          <w:t>mgrshe@bentire.com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Niestradt Landscaping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Bob Niestradt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1313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217-774-2027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P&amp;H Manufacturing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Dennis Hendrix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349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217-774-2123</w:t>
      </w:r>
    </w:p>
    <w:p w:rsidR="00806FC4" w:rsidRPr="009C7421" w:rsidRDefault="00806FC4" w:rsidP="00CD16A6">
      <w:pPr>
        <w:rPr>
          <w:rFonts w:ascii="Arial" w:hAnsi="Arial" w:cs="Arial"/>
          <w:sz w:val="20"/>
          <w:szCs w:val="20"/>
        </w:rPr>
      </w:pPr>
      <w:hyperlink r:id="rId69" w:history="1">
        <w:r w:rsidRPr="00DF04AF">
          <w:rPr>
            <w:rStyle w:val="Hyperlink"/>
            <w:rFonts w:ascii="Arial" w:hAnsi="Arial" w:cs="Arial"/>
            <w:sz w:val="20"/>
            <w:szCs w:val="20"/>
          </w:rPr>
          <w:t>dhendrix@phmfg.com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Phoenix Physical Therapy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2100 W South 3</w:t>
      </w:r>
      <w:r w:rsidRPr="004E13AA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 St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217-774-9660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70" w:history="1">
        <w:r w:rsidRPr="00147960">
          <w:rPr>
            <w:rStyle w:val="Hyperlink"/>
            <w:rFonts w:ascii="Arial" w:hAnsi="Arial" w:cs="Arial"/>
            <w:bCs/>
            <w:sz w:val="20"/>
            <w:szCs w:val="20"/>
          </w:rPr>
          <w:t>www.phoenix-pt.com</w:t>
        </w:r>
      </w:hyperlink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71" w:history="1">
        <w:r w:rsidRPr="00147960">
          <w:rPr>
            <w:rStyle w:val="Hyperlink"/>
            <w:rFonts w:ascii="Arial" w:hAnsi="Arial" w:cs="Arial"/>
            <w:bCs/>
            <w:sz w:val="20"/>
            <w:szCs w:val="20"/>
          </w:rPr>
          <w:t>amy@phoenix-pt.com</w:t>
        </w:r>
      </w:hyperlink>
    </w:p>
    <w:p w:rsidR="00806FC4" w:rsidRPr="004E13AA" w:rsidRDefault="00806FC4" w:rsidP="00CD16A6">
      <w:pPr>
        <w:rPr>
          <w:rFonts w:ascii="Arial" w:hAnsi="Arial" w:cs="Arial"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Prairie Pure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Tim Finks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104 North Hickory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217-774-4377</w:t>
      </w:r>
    </w:p>
    <w:p w:rsidR="00806FC4" w:rsidRPr="00C40C1F" w:rsidRDefault="00806FC4" w:rsidP="00CD16A6">
      <w:pPr>
        <w:rPr>
          <w:rFonts w:ascii="Arial" w:hAnsi="Arial" w:cs="Arial"/>
          <w:sz w:val="20"/>
          <w:szCs w:val="20"/>
        </w:rPr>
      </w:pPr>
      <w:hyperlink r:id="rId72" w:history="1">
        <w:r w:rsidRPr="00DF04AF">
          <w:rPr>
            <w:rStyle w:val="Hyperlink"/>
            <w:rFonts w:ascii="Arial" w:hAnsi="Arial" w:cs="Arial"/>
            <w:sz w:val="20"/>
            <w:szCs w:val="20"/>
          </w:rPr>
          <w:t>ecoh2o@consolidated.net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Pregnancy Resource Center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Diana Litteral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225 East South 1st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217-774-4874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73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shelbyville@hopforafuture.com</w:t>
        </w:r>
      </w:hyperlink>
    </w:p>
    <w:p w:rsidR="00806FC4" w:rsidRPr="004E13AA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Pro-Lube of Shelbyville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Dave Ogden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R.R.2 Box 19A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4E13AA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217-774-4643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Pulleys Lock and Key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1120 East Park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Taylorville, IL 62568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217-824-8696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74" w:history="1">
        <w:r w:rsidRPr="00DF04AF">
          <w:rPr>
            <w:rStyle w:val="Hyperlink"/>
            <w:rFonts w:ascii="Arial" w:hAnsi="Arial" w:cs="Arial"/>
            <w:sz w:val="20"/>
            <w:szCs w:val="20"/>
          </w:rPr>
          <w:t>pulley@ctitech.com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QIK N EZ</w:t>
      </w:r>
    </w:p>
    <w:p w:rsidR="00806FC4" w:rsidRPr="00B2099F" w:rsidRDefault="00806FC4" w:rsidP="00CD16A6">
      <w:pPr>
        <w:rPr>
          <w:rFonts w:ascii="Arial" w:hAnsi="Arial" w:cs="Arial"/>
          <w:sz w:val="20"/>
          <w:szCs w:val="20"/>
        </w:rPr>
      </w:pPr>
      <w:r w:rsidRPr="00B2099F">
        <w:rPr>
          <w:rFonts w:ascii="Arial" w:hAnsi="Arial" w:cs="Arial"/>
          <w:sz w:val="20"/>
          <w:szCs w:val="20"/>
        </w:rPr>
        <w:t>611 N Cedar St</w:t>
      </w:r>
    </w:p>
    <w:p w:rsidR="00806FC4" w:rsidRPr="00B2099F" w:rsidRDefault="00806FC4" w:rsidP="00CD16A6">
      <w:pPr>
        <w:rPr>
          <w:rFonts w:ascii="Arial" w:hAnsi="Arial" w:cs="Arial"/>
          <w:sz w:val="20"/>
          <w:szCs w:val="20"/>
        </w:rPr>
      </w:pPr>
      <w:r w:rsidRPr="00B2099F">
        <w:rPr>
          <w:rFonts w:ascii="Arial" w:hAnsi="Arial" w:cs="Arial"/>
          <w:sz w:val="20"/>
          <w:szCs w:val="20"/>
        </w:rPr>
        <w:t>Shelbyville, IL 62565</w:t>
      </w:r>
    </w:p>
    <w:p w:rsidR="00806FC4" w:rsidRPr="00B2099F" w:rsidRDefault="00806FC4" w:rsidP="00CD16A6">
      <w:pPr>
        <w:rPr>
          <w:rFonts w:ascii="Arial" w:hAnsi="Arial" w:cs="Arial"/>
          <w:sz w:val="20"/>
          <w:szCs w:val="20"/>
        </w:rPr>
      </w:pPr>
      <w:r w:rsidRPr="00B2099F">
        <w:rPr>
          <w:rFonts w:ascii="Arial" w:hAnsi="Arial" w:cs="Arial"/>
          <w:sz w:val="20"/>
          <w:szCs w:val="20"/>
        </w:rPr>
        <w:t>217-774-3411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R &amp; B Electric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Rick Sphar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RR2 Box 157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217-273-2489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Rare Pest Control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471 North 1250 East Road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Morrisonville, IL 62546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217-287-7368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Reber Welding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142 South Washington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B36931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217-774-3441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Robin Hood Woods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David or Barbara Galvin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R.R. 4 Box 16A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217-774-4222</w:t>
      </w:r>
    </w:p>
    <w:p w:rsidR="00806FC4" w:rsidRPr="004E13AA" w:rsidRDefault="00806FC4" w:rsidP="00CD16A6">
      <w:pPr>
        <w:rPr>
          <w:rFonts w:ascii="Arial" w:hAnsi="Arial" w:cs="Arial"/>
          <w:sz w:val="20"/>
          <w:szCs w:val="20"/>
        </w:rPr>
      </w:pPr>
      <w:r w:rsidRPr="004E13AA">
        <w:rPr>
          <w:rFonts w:ascii="Arial" w:hAnsi="Arial" w:cs="Arial"/>
          <w:sz w:val="20"/>
          <w:szCs w:val="20"/>
        </w:rPr>
        <w:t>info@robinhoodwoods.com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Rock Solid Surface Restoration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Ed Mudgette / Barry Brown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Rt 2 Box 366D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877-303-1244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75" w:history="1">
        <w:r w:rsidRPr="002529E9">
          <w:rPr>
            <w:rStyle w:val="Hyperlink"/>
            <w:rFonts w:ascii="Arial" w:hAnsi="Arial" w:cs="Arial"/>
            <w:bCs/>
            <w:sz w:val="20"/>
            <w:szCs w:val="20"/>
          </w:rPr>
          <w:t>bbrown@rssrincorp.com</w:t>
        </w:r>
      </w:hyperlink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76" w:history="1">
        <w:r w:rsidRPr="002529E9">
          <w:rPr>
            <w:rStyle w:val="Hyperlink"/>
            <w:rFonts w:ascii="Arial" w:hAnsi="Arial" w:cs="Arial"/>
            <w:bCs/>
            <w:sz w:val="20"/>
            <w:szCs w:val="20"/>
          </w:rPr>
          <w:t>emudgette@rssrincorp.com</w:t>
        </w:r>
      </w:hyperlink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RSSRincorp.com</w:t>
      </w:r>
    </w:p>
    <w:p w:rsidR="00806FC4" w:rsidRPr="00C40C1F" w:rsidRDefault="00806FC4" w:rsidP="00CD16A6">
      <w:pPr>
        <w:rPr>
          <w:rFonts w:ascii="Arial" w:hAnsi="Arial" w:cs="Arial"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Rocky Springs Cabin </w:t>
      </w:r>
    </w:p>
    <w:p w:rsidR="00806FC4" w:rsidRPr="006377F1" w:rsidRDefault="00806FC4" w:rsidP="00CD16A6">
      <w:pPr>
        <w:rPr>
          <w:rFonts w:ascii="Arial" w:hAnsi="Arial" w:cs="Arial"/>
          <w:sz w:val="20"/>
          <w:szCs w:val="20"/>
        </w:rPr>
      </w:pPr>
      <w:r w:rsidRPr="006377F1">
        <w:rPr>
          <w:rFonts w:ascii="Arial" w:hAnsi="Arial" w:cs="Arial"/>
          <w:sz w:val="20"/>
          <w:szCs w:val="20"/>
        </w:rPr>
        <w:t>Michael Nichols / Francie Nichols</w:t>
      </w:r>
    </w:p>
    <w:p w:rsidR="00806FC4" w:rsidRPr="006377F1" w:rsidRDefault="00806FC4" w:rsidP="00CD16A6">
      <w:pPr>
        <w:rPr>
          <w:rFonts w:ascii="Arial" w:hAnsi="Arial" w:cs="Arial"/>
          <w:sz w:val="20"/>
          <w:szCs w:val="20"/>
        </w:rPr>
      </w:pPr>
      <w:r w:rsidRPr="006377F1">
        <w:rPr>
          <w:rFonts w:ascii="Arial" w:hAnsi="Arial" w:cs="Arial"/>
          <w:sz w:val="20"/>
          <w:szCs w:val="20"/>
        </w:rPr>
        <w:t>RR 1 Box 215 A</w:t>
      </w:r>
    </w:p>
    <w:p w:rsidR="00806FC4" w:rsidRPr="006377F1" w:rsidRDefault="00806FC4" w:rsidP="00CD16A6">
      <w:pPr>
        <w:rPr>
          <w:rFonts w:ascii="Arial" w:hAnsi="Arial" w:cs="Arial"/>
          <w:sz w:val="20"/>
          <w:szCs w:val="20"/>
        </w:rPr>
      </w:pPr>
      <w:r w:rsidRPr="006377F1">
        <w:rPr>
          <w:rFonts w:ascii="Arial" w:hAnsi="Arial" w:cs="Arial"/>
          <w:sz w:val="20"/>
          <w:szCs w:val="20"/>
        </w:rPr>
        <w:t>Mode, IL 62444</w:t>
      </w:r>
    </w:p>
    <w:p w:rsidR="00806FC4" w:rsidRPr="006377F1" w:rsidRDefault="00806FC4" w:rsidP="00CD16A6">
      <w:pPr>
        <w:rPr>
          <w:rFonts w:ascii="Arial" w:hAnsi="Arial" w:cs="Arial"/>
          <w:sz w:val="20"/>
          <w:szCs w:val="20"/>
        </w:rPr>
      </w:pPr>
      <w:r w:rsidRPr="006377F1">
        <w:rPr>
          <w:rFonts w:ascii="Arial" w:hAnsi="Arial" w:cs="Arial"/>
          <w:sz w:val="20"/>
          <w:szCs w:val="20"/>
        </w:rPr>
        <w:t xml:space="preserve">217-690-2844 </w:t>
      </w:r>
    </w:p>
    <w:p w:rsidR="00806FC4" w:rsidRPr="006377F1" w:rsidRDefault="00806FC4" w:rsidP="00CD16A6">
      <w:pPr>
        <w:rPr>
          <w:rFonts w:ascii="Arial" w:hAnsi="Arial" w:cs="Arial"/>
          <w:sz w:val="20"/>
          <w:szCs w:val="20"/>
        </w:rPr>
      </w:pPr>
      <w:r w:rsidRPr="006377F1">
        <w:rPr>
          <w:rFonts w:ascii="Arial" w:hAnsi="Arial" w:cs="Arial"/>
          <w:sz w:val="20"/>
          <w:szCs w:val="20"/>
        </w:rPr>
        <w:t>217-690-2494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Rotary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Liz Nohren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151 S Morgan St  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647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Roy Vanderpool American Legion</w:t>
      </w: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#81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 Coventry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 E N 2</w:t>
      </w:r>
      <w:r w:rsidRPr="00564A2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St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217-774-4329</w:t>
      </w:r>
    </w:p>
    <w:p w:rsidR="00806FC4" w:rsidRPr="00564A2D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</w:p>
    <w:p w:rsidR="00806FC4" w:rsidRPr="00C50672" w:rsidRDefault="00806FC4" w:rsidP="00CD16A6">
      <w:pPr>
        <w:rPr>
          <w:rFonts w:ascii="Arial" w:hAnsi="Arial" w:cs="Arial"/>
          <w:b/>
          <w:sz w:val="20"/>
          <w:szCs w:val="20"/>
        </w:rPr>
      </w:pPr>
      <w:r w:rsidRPr="00C50672">
        <w:rPr>
          <w:rFonts w:ascii="Arial" w:hAnsi="Arial" w:cs="Arial"/>
          <w:b/>
          <w:sz w:val="20"/>
          <w:szCs w:val="20"/>
        </w:rPr>
        <w:t>Schlanser Trucking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Schlanser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371 N 1900 East Rd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Mode, IL 62444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217-343-3071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Scott Gatons Plumbing &amp; Heating Inc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909 East 625 North Rd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Tower Hill, IL 62571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217-567-3584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 Christian Church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Mark Sanders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200 North Hickory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217-774-2716</w:t>
      </w:r>
    </w:p>
    <w:p w:rsidR="00806FC4" w:rsidRPr="00314E80" w:rsidRDefault="00806FC4" w:rsidP="00CD16A6">
      <w:pPr>
        <w:rPr>
          <w:rFonts w:ascii="Arial" w:hAnsi="Arial" w:cs="Arial"/>
          <w:sz w:val="20"/>
          <w:szCs w:val="20"/>
        </w:rPr>
      </w:pPr>
      <w:hyperlink r:id="rId77" w:history="1">
        <w:r w:rsidRPr="00DF04AF">
          <w:rPr>
            <w:rStyle w:val="Hyperlink"/>
            <w:rFonts w:ascii="Arial" w:hAnsi="Arial" w:cs="Arial"/>
            <w:sz w:val="20"/>
            <w:szCs w:val="20"/>
          </w:rPr>
          <w:t>mssanders98@hotmail.com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Shelby County 4-H &amp; Jr Fair</w:t>
      </w:r>
    </w:p>
    <w:p w:rsidR="00806FC4" w:rsidRPr="00D13E25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D13E25">
        <w:rPr>
          <w:rFonts w:ascii="Arial" w:hAnsi="Arial" w:cs="Arial"/>
          <w:bCs/>
          <w:sz w:val="20"/>
          <w:szCs w:val="20"/>
        </w:rPr>
        <w:t>David Smith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 Rt 128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217-459-2493</w:t>
      </w:r>
    </w:p>
    <w:p w:rsidR="00806FC4" w:rsidRPr="00D13E25" w:rsidRDefault="00806FC4" w:rsidP="00CD16A6">
      <w:pPr>
        <w:rPr>
          <w:rFonts w:ascii="Arial" w:hAnsi="Arial" w:cs="Arial"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 County Farm Bureau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Amy Rochkes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409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217-774-2151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78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shelbycofb@consolidated.net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Shelby County Senior Center &amp;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Plaza Boutique</w:t>
      </w:r>
    </w:p>
    <w:p w:rsidR="00806FC4" w:rsidRPr="00CE333E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CE333E">
        <w:rPr>
          <w:rFonts w:ascii="Arial" w:hAnsi="Arial" w:cs="Arial"/>
          <w:bCs/>
          <w:sz w:val="20"/>
          <w:szCs w:val="20"/>
        </w:rPr>
        <w:t>325 E. N. 9</w:t>
      </w:r>
      <w:r w:rsidRPr="00CE333E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CE333E">
        <w:rPr>
          <w:rFonts w:ascii="Arial" w:hAnsi="Arial" w:cs="Arial"/>
          <w:bCs/>
          <w:sz w:val="20"/>
          <w:szCs w:val="20"/>
        </w:rPr>
        <w:t xml:space="preserve"> St</w:t>
      </w:r>
    </w:p>
    <w:p w:rsidR="00806FC4" w:rsidRPr="00CE333E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CE333E"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CE333E">
        <w:rPr>
          <w:rFonts w:ascii="Arial" w:hAnsi="Arial" w:cs="Arial"/>
          <w:bCs/>
          <w:sz w:val="20"/>
          <w:szCs w:val="20"/>
        </w:rPr>
        <w:t>217-774-2251</w:t>
      </w:r>
    </w:p>
    <w:p w:rsidR="00806FC4" w:rsidRPr="00CE333E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mmassey@illinois.edu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 County State's Attorney</w:t>
      </w:r>
    </w:p>
    <w:p w:rsidR="00806FC4" w:rsidRPr="002A54A8" w:rsidRDefault="00806FC4" w:rsidP="00CD16A6">
      <w:pPr>
        <w:rPr>
          <w:rFonts w:ascii="Arial" w:hAnsi="Arial" w:cs="Arial"/>
          <w:sz w:val="20"/>
          <w:szCs w:val="20"/>
        </w:rPr>
      </w:pPr>
      <w:r w:rsidRPr="002A54A8">
        <w:rPr>
          <w:rFonts w:ascii="Arial" w:hAnsi="Arial" w:cs="Arial"/>
          <w:sz w:val="20"/>
          <w:szCs w:val="20"/>
        </w:rPr>
        <w:t>Gina Vonderheide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301 East Main Street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217-774-5511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 County State Bank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Gwyn Helton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530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217-774-3911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79" w:history="1">
        <w:r w:rsidRPr="00DF04AF">
          <w:rPr>
            <w:rStyle w:val="Hyperlink"/>
            <w:rFonts w:ascii="Arial" w:hAnsi="Arial" w:cs="Arial"/>
            <w:sz w:val="20"/>
            <w:szCs w:val="20"/>
          </w:rPr>
          <w:t>ghelton@scs-bank.com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E33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Shelby County Title, Inc</w:t>
      </w:r>
    </w:p>
    <w:p w:rsidR="00806FC4" w:rsidRPr="006D24A2" w:rsidRDefault="00806FC4" w:rsidP="00CE333E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Karen Koonce</w:t>
      </w:r>
    </w:p>
    <w:p w:rsidR="00806FC4" w:rsidRPr="006D24A2" w:rsidRDefault="00806FC4" w:rsidP="00CE333E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236 East Main</w:t>
      </w:r>
    </w:p>
    <w:p w:rsidR="00806FC4" w:rsidRPr="006D24A2" w:rsidRDefault="00806FC4" w:rsidP="00CE333E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E3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217-774-2623</w:t>
      </w:r>
    </w:p>
    <w:p w:rsidR="00806FC4" w:rsidRPr="00CE333E" w:rsidRDefault="00806FC4" w:rsidP="00CD16A6">
      <w:pPr>
        <w:rPr>
          <w:rFonts w:ascii="Arial" w:hAnsi="Arial" w:cs="Arial"/>
          <w:sz w:val="20"/>
          <w:szCs w:val="20"/>
        </w:rPr>
      </w:pPr>
      <w:hyperlink r:id="rId80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submit@shelbycountylandcorp.com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 County Tourism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Freddie Fry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315 East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217-774-2244</w:t>
      </w:r>
    </w:p>
    <w:p w:rsidR="00806FC4" w:rsidRPr="00564A2D" w:rsidRDefault="00806FC4" w:rsidP="00CD16A6">
      <w:pPr>
        <w:rPr>
          <w:rFonts w:ascii="Arial" w:hAnsi="Arial" w:cs="Arial"/>
          <w:sz w:val="20"/>
          <w:szCs w:val="20"/>
        </w:rPr>
      </w:pPr>
      <w:hyperlink r:id="rId81" w:history="1">
        <w:r w:rsidRPr="00DF04AF">
          <w:rPr>
            <w:rStyle w:val="Hyperlink"/>
            <w:rFonts w:ascii="Arial" w:hAnsi="Arial" w:cs="Arial"/>
            <w:sz w:val="20"/>
            <w:szCs w:val="20"/>
          </w:rPr>
          <w:t>freddie@lakeshelbyville.com</w:t>
        </w:r>
      </w:hyperlink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 Electric Cooperative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Christy Biddle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560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217-774-3986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82" w:history="1">
        <w:r w:rsidRPr="00DF04AF">
          <w:rPr>
            <w:rStyle w:val="Hyperlink"/>
            <w:rFonts w:ascii="Arial" w:hAnsi="Arial" w:cs="Arial"/>
            <w:sz w:val="20"/>
            <w:szCs w:val="20"/>
          </w:rPr>
          <w:t>cbiddle@shelbyelectric.coop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 Historic House &amp; Inn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816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217-774-3991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83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shelbyinn@consolidated.net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 Memorial Hospital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Marilyn</w:t>
      </w:r>
      <w:r w:rsidRPr="006D24A2">
        <w:rPr>
          <w:rFonts w:ascii="Arial" w:hAnsi="Arial" w:cs="Arial"/>
          <w:sz w:val="20"/>
          <w:szCs w:val="20"/>
        </w:rPr>
        <w:t xml:space="preserve"> Sears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200 South Cedar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217-774-3961</w:t>
      </w:r>
    </w:p>
    <w:p w:rsidR="00806FC4" w:rsidRPr="00D13E25" w:rsidRDefault="00806FC4" w:rsidP="00CD16A6">
      <w:pPr>
        <w:rPr>
          <w:rFonts w:ascii="Arial" w:hAnsi="Arial" w:cs="Arial"/>
          <w:sz w:val="20"/>
          <w:szCs w:val="20"/>
        </w:rPr>
      </w:pPr>
      <w:hyperlink r:id="rId84" w:history="1">
        <w:r w:rsidRPr="00DF04AF">
          <w:rPr>
            <w:rStyle w:val="Hyperlink"/>
            <w:rFonts w:ascii="Arial" w:hAnsi="Arial" w:cs="Arial"/>
            <w:sz w:val="20"/>
            <w:szCs w:val="20"/>
          </w:rPr>
          <w:t>msears@shelbymemorialhospital.org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 Realty Bitzer and Associates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Bruce Steinke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615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217-774-4800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85" w:history="1">
        <w:r w:rsidRPr="00DF04AF">
          <w:rPr>
            <w:rStyle w:val="Hyperlink"/>
            <w:rFonts w:ascii="Arial" w:hAnsi="Arial" w:cs="Arial"/>
            <w:sz w:val="20"/>
            <w:szCs w:val="20"/>
          </w:rPr>
          <w:t>bsteinke@yahoo.com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Shelbyville Abstract</w:t>
      </w:r>
    </w:p>
    <w:p w:rsidR="00806FC4" w:rsidRPr="00BE09F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BE09F2">
        <w:rPr>
          <w:rFonts w:ascii="Arial" w:hAnsi="Arial" w:cs="Arial"/>
          <w:b/>
          <w:bCs/>
          <w:sz w:val="20"/>
          <w:szCs w:val="20"/>
        </w:rPr>
        <w:t>&amp; Title Coporation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123 North Morgan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217-774-4811</w:t>
      </w:r>
    </w:p>
    <w:p w:rsidR="00806FC4" w:rsidRPr="00564A2D" w:rsidRDefault="00806FC4" w:rsidP="00CD16A6">
      <w:pPr>
        <w:rPr>
          <w:rFonts w:ascii="Arial" w:hAnsi="Arial" w:cs="Arial"/>
          <w:sz w:val="20"/>
          <w:szCs w:val="20"/>
        </w:rPr>
      </w:pPr>
      <w:hyperlink r:id="rId86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shelbyville@handeglanlaw.com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Shelbyville Community Dialysis</w:t>
      </w:r>
    </w:p>
    <w:p w:rsidR="00806FC4" w:rsidRPr="00793938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793938">
        <w:rPr>
          <w:rFonts w:ascii="Arial" w:hAnsi="Arial" w:cs="Arial"/>
          <w:bCs/>
          <w:sz w:val="20"/>
          <w:szCs w:val="20"/>
        </w:rPr>
        <w:t>410 S Heinlein Drive</w:t>
      </w:r>
    </w:p>
    <w:p w:rsidR="00806FC4" w:rsidRPr="00793938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793938"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Pr="00564A2D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793938">
        <w:rPr>
          <w:rFonts w:ascii="Arial" w:hAnsi="Arial" w:cs="Arial"/>
          <w:bCs/>
          <w:sz w:val="20"/>
          <w:szCs w:val="20"/>
        </w:rPr>
        <w:t>217-774-1527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Shelbyville Community</w:t>
      </w:r>
    </w:p>
    <w:p w:rsidR="00806FC4" w:rsidRPr="004C3A4C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4C3A4C">
        <w:rPr>
          <w:rFonts w:ascii="Arial" w:hAnsi="Arial" w:cs="Arial"/>
          <w:b/>
          <w:bCs/>
          <w:sz w:val="20"/>
          <w:szCs w:val="20"/>
        </w:rPr>
        <w:t>Unit District 4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Denise Bence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720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217-774-4626</w:t>
      </w:r>
    </w:p>
    <w:p w:rsidR="00806FC4" w:rsidRDefault="00806FC4" w:rsidP="00CD16A6">
      <w:hyperlink r:id="rId87" w:history="1">
        <w:r w:rsidRPr="00DF04AF">
          <w:rPr>
            <w:rStyle w:val="Hyperlink"/>
            <w:rFonts w:ascii="Arial" w:hAnsi="Arial" w:cs="Arial"/>
            <w:sz w:val="20"/>
            <w:szCs w:val="20"/>
          </w:rPr>
          <w:t>hallc@shelbyville.k12.il.us</w:t>
        </w:r>
      </w:hyperlink>
    </w:p>
    <w:p w:rsidR="00806FC4" w:rsidRPr="002921EC" w:rsidRDefault="00806FC4" w:rsidP="00CD16A6">
      <w:hyperlink r:id="rId88" w:history="1">
        <w:r w:rsidRPr="002022D8">
          <w:rPr>
            <w:rStyle w:val="Hyperlink"/>
            <w:rFonts w:cs="Calibri"/>
          </w:rPr>
          <w:t>benced@shelbyvile.k12.il.us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Shelbyville Daily Union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100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217-774-2161</w:t>
      </w:r>
    </w:p>
    <w:p w:rsidR="00806FC4" w:rsidRPr="002921EC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Shelbyville Festival of Lights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Bill Bly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P.O. Box 168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217-259-2361</w:t>
      </w:r>
    </w:p>
    <w:p w:rsidR="00806FC4" w:rsidRPr="00DB40BB" w:rsidRDefault="00806FC4" w:rsidP="00CD16A6">
      <w:pPr>
        <w:rPr>
          <w:rFonts w:ascii="Arial" w:hAnsi="Arial" w:cs="Arial"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Shelbyville Insurance Services, Inc.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Rachel Wallace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410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217-774-2155</w:t>
      </w:r>
    </w:p>
    <w:p w:rsidR="00806FC4" w:rsidRDefault="00806FC4" w:rsidP="00CD16A6">
      <w:hyperlink r:id="rId89" w:history="1">
        <w:r w:rsidRPr="00DF04AF">
          <w:rPr>
            <w:rStyle w:val="Hyperlink"/>
            <w:rFonts w:ascii="Arial" w:hAnsi="Arial" w:cs="Arial"/>
            <w:sz w:val="20"/>
            <w:szCs w:val="20"/>
          </w:rPr>
          <w:t>rachelw@shelbyvilleins.com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Shelbyville K/C #8690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Gene Syfert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1431 N State Hwy 128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217-774-4141</w:t>
      </w:r>
    </w:p>
    <w:p w:rsidR="00806FC4" w:rsidRPr="00DB40BB" w:rsidRDefault="00806FC4" w:rsidP="00CD16A6">
      <w:pPr>
        <w:rPr>
          <w:rFonts w:ascii="Arial" w:hAnsi="Arial" w:cs="Arial"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Shelbyville Lakers Swim Team</w:t>
      </w:r>
    </w:p>
    <w:p w:rsidR="00806FC4" w:rsidRPr="00EA60A5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EA60A5">
        <w:rPr>
          <w:rFonts w:ascii="Arial" w:hAnsi="Arial" w:cs="Arial"/>
          <w:bCs/>
          <w:sz w:val="20"/>
          <w:szCs w:val="20"/>
        </w:rPr>
        <w:t>Nichole Hendry</w:t>
      </w:r>
    </w:p>
    <w:p w:rsidR="00806FC4" w:rsidRPr="00EA60A5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EA60A5">
        <w:rPr>
          <w:rFonts w:ascii="Arial" w:hAnsi="Arial" w:cs="Arial"/>
          <w:bCs/>
          <w:sz w:val="20"/>
          <w:szCs w:val="20"/>
        </w:rPr>
        <w:t>Forest Park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EA60A5"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217-549-0567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90" w:history="1">
        <w:r w:rsidRPr="005721E2">
          <w:rPr>
            <w:rStyle w:val="Hyperlink"/>
            <w:rFonts w:ascii="Arial" w:hAnsi="Arial" w:cs="Arial"/>
            <w:bCs/>
            <w:sz w:val="20"/>
            <w:szCs w:val="20"/>
          </w:rPr>
          <w:t>hendryn@sullivan.k12.il.us</w:t>
        </w:r>
      </w:hyperlink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shelbyvillelakersswimming.weebly.com</w:t>
      </w:r>
    </w:p>
    <w:p w:rsidR="00806FC4" w:rsidRPr="00EA60A5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 - Shelbyville Lakers Swim Team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Shelbyville Manor</w:t>
      </w:r>
      <w:r>
        <w:rPr>
          <w:rFonts w:ascii="Arial" w:hAnsi="Arial" w:cs="Arial"/>
          <w:b/>
          <w:bCs/>
          <w:sz w:val="20"/>
          <w:szCs w:val="20"/>
        </w:rPr>
        <w:t xml:space="preserve"> &amp; Hawthorne Inn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111 West North 12th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217-774-2111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91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shelbman@consolidated.net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Shelbyville Rehabilitation &amp;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Health Care Center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2116 W S 3</w:t>
      </w:r>
      <w:r w:rsidRPr="00B242BD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217-774-2126</w:t>
      </w:r>
    </w:p>
    <w:p w:rsidR="00806FC4" w:rsidRPr="00B242BD" w:rsidRDefault="00806FC4" w:rsidP="00CD16A6">
      <w:pPr>
        <w:rPr>
          <w:rFonts w:ascii="Arial" w:hAnsi="Arial" w:cs="Arial"/>
          <w:sz w:val="20"/>
          <w:szCs w:val="20"/>
        </w:rPr>
      </w:pPr>
      <w:hyperlink r:id="rId92" w:history="1">
        <w:r w:rsidRPr="002022D8">
          <w:rPr>
            <w:rStyle w:val="Hyperlink"/>
            <w:rFonts w:ascii="Arial" w:hAnsi="Arial" w:cs="Arial"/>
            <w:sz w:val="20"/>
            <w:szCs w:val="20"/>
          </w:rPr>
          <w:t>www.pete</w:t>
        </w:r>
        <w:r>
          <w:rPr>
            <w:rStyle w:val="Hyperlink"/>
            <w:rFonts w:ascii="Arial" w:hAnsi="Arial" w:cs="Arial"/>
            <w:sz w:val="20"/>
            <w:szCs w:val="20"/>
          </w:rPr>
          <w:t>r</w:t>
        </w:r>
        <w:r w:rsidRPr="002022D8">
          <w:rPr>
            <w:rStyle w:val="Hyperlink"/>
            <w:rFonts w:ascii="Arial" w:hAnsi="Arial" w:cs="Arial"/>
            <w:sz w:val="20"/>
            <w:szCs w:val="20"/>
          </w:rPr>
          <w:t>senhealthcare.net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Short Furniture</w:t>
      </w:r>
    </w:p>
    <w:p w:rsidR="00806FC4" w:rsidRPr="00CA4754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CA4754">
        <w:rPr>
          <w:rFonts w:ascii="Arial" w:hAnsi="Arial" w:cs="Arial"/>
          <w:bCs/>
          <w:sz w:val="20"/>
          <w:szCs w:val="20"/>
        </w:rPr>
        <w:t>John Burrell</w:t>
      </w:r>
    </w:p>
    <w:p w:rsidR="00806FC4" w:rsidRPr="00CA4754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CA4754">
        <w:rPr>
          <w:rFonts w:ascii="Arial" w:hAnsi="Arial" w:cs="Arial"/>
          <w:bCs/>
          <w:sz w:val="20"/>
          <w:szCs w:val="20"/>
        </w:rPr>
        <w:t>114 W Main St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CA4754"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Pr="00564A2D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217-774-3977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Simply Yours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Schryll Bernson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 North Morgan Street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217-622-8766</w:t>
      </w:r>
    </w:p>
    <w:p w:rsidR="00806FC4" w:rsidRPr="00564A2D" w:rsidRDefault="00806FC4" w:rsidP="00CD16A6">
      <w:pPr>
        <w:rPr>
          <w:rFonts w:ascii="Arial" w:hAnsi="Arial" w:cs="Arial"/>
          <w:sz w:val="20"/>
          <w:szCs w:val="20"/>
        </w:rPr>
      </w:pPr>
      <w:hyperlink r:id="rId93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schryll@aol.com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Sixteen Marine</w:t>
      </w:r>
    </w:p>
    <w:p w:rsidR="00806FC4" w:rsidRPr="001109C8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and Cindy Halbrook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RR2  Box 147A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Pr="001109C8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217-774-5050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Skin Deep Spa and Clinic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Tracy Knearem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322 East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 ,IL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217-774-3337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94" w:history="1">
        <w:r w:rsidRPr="00DF04AF">
          <w:rPr>
            <w:rStyle w:val="Hyperlink"/>
            <w:rFonts w:ascii="Arial" w:hAnsi="Arial" w:cs="Arial"/>
            <w:sz w:val="20"/>
            <w:szCs w:val="20"/>
          </w:rPr>
          <w:t>tracystudio@hotmail.com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Software Solutions Integrated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140 E. South 1st St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217-774-2105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Soyland Access to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Independent Living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Bette Watkins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1810 W S 3rd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217-774-4322</w:t>
      </w:r>
    </w:p>
    <w:p w:rsidR="00806FC4" w:rsidRPr="00DB40BB" w:rsidRDefault="00806FC4" w:rsidP="00CD16A6">
      <w:pPr>
        <w:rPr>
          <w:rFonts w:ascii="Arial" w:hAnsi="Arial" w:cs="Arial"/>
          <w:sz w:val="20"/>
          <w:szCs w:val="20"/>
        </w:rPr>
      </w:pPr>
      <w:hyperlink r:id="rId95" w:history="1">
        <w:r>
          <w:rPr>
            <w:rStyle w:val="Hyperlink"/>
            <w:rFonts w:ascii="Arial" w:hAnsi="Arial" w:cs="Arial"/>
            <w:sz w:val="20"/>
            <w:szCs w:val="20"/>
          </w:rPr>
          <w:t>sailsel@consolidated.net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Spillway Motel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Jay Patel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R.R.1 Box 1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217-774-9591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96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spillwaymotel1@yahoo.com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State Farm Insurance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Jeremy Jokisch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1502 W Main 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217-774-2116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97" w:history="1">
        <w:r w:rsidRPr="00DF04AF">
          <w:rPr>
            <w:rStyle w:val="Hyperlink"/>
            <w:rFonts w:ascii="Arial" w:hAnsi="Arial" w:cs="Arial"/>
            <w:sz w:val="20"/>
            <w:szCs w:val="20"/>
          </w:rPr>
          <w:t>jeremy.jokisch.rfqf@statefarm.com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StaRite Ginnie Lou, Inc.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Noel Bolinger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435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217-774-3921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98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sales@sta-riteginnielou.com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Subway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Sarah Burris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1218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217-775-5500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99" w:history="1">
        <w:r w:rsidRPr="00DF04AF">
          <w:rPr>
            <w:rStyle w:val="Hyperlink"/>
            <w:rFonts w:ascii="Arial" w:hAnsi="Arial" w:cs="Arial"/>
            <w:sz w:val="20"/>
            <w:szCs w:val="20"/>
          </w:rPr>
          <w:t>s_koons@homail.com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Sunset Tan &amp; More</w:t>
      </w:r>
    </w:p>
    <w:p w:rsidR="00806FC4" w:rsidRPr="001E4F4A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1E4F4A">
        <w:rPr>
          <w:rFonts w:ascii="Arial" w:hAnsi="Arial" w:cs="Arial"/>
          <w:bCs/>
          <w:sz w:val="20"/>
          <w:szCs w:val="20"/>
        </w:rPr>
        <w:t>242 E Main St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 w:rsidRPr="001E4F4A"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217-296-2140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Tabbert Excavating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RR1  Box 66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Stewardson, IL 62463</w:t>
      </w:r>
    </w:p>
    <w:p w:rsidR="00806FC4" w:rsidRPr="001109C8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217-644-3019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F786F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F786F">
        <w:rPr>
          <w:rFonts w:ascii="Arial" w:hAnsi="Arial" w:cs="Arial"/>
          <w:b/>
          <w:bCs/>
          <w:sz w:val="20"/>
          <w:szCs w:val="20"/>
        </w:rPr>
        <w:t>The Artisans Galleria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132 E Main St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618-554-2913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217-294-3070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the.artisans.galleria@gmail.com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Gooding Corporation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Keith Gooding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989 W Harrison Ave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Decatur, IL 62526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217-428-2821</w:t>
      </w:r>
    </w:p>
    <w:p w:rsidR="00806FC4" w:rsidRPr="00DB40BB" w:rsidRDefault="00806FC4" w:rsidP="00CD16A6">
      <w:pPr>
        <w:rPr>
          <w:rFonts w:ascii="Arial" w:hAnsi="Arial" w:cs="Arial"/>
          <w:bCs/>
          <w:sz w:val="20"/>
          <w:szCs w:val="20"/>
        </w:rPr>
      </w:pPr>
    </w:p>
    <w:p w:rsidR="00806FC4" w:rsidRPr="00072800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072800">
        <w:rPr>
          <w:rFonts w:ascii="Arial" w:hAnsi="Arial" w:cs="Arial"/>
          <w:b/>
          <w:bCs/>
          <w:sz w:val="20"/>
          <w:szCs w:val="20"/>
        </w:rPr>
        <w:t>The Hair Shack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Brittany Hardy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224 E. N. 9</w:t>
      </w:r>
      <w:r w:rsidRPr="0007280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217-620-9346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The Iron Keg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209 E Main 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217-774-9534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The Mayson Jar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Vickie May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260 Eversole St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Westervelt, IL 62565</w:t>
      </w:r>
    </w:p>
    <w:p w:rsidR="00806FC4" w:rsidRPr="00DD3BFA" w:rsidRDefault="00806FC4" w:rsidP="00CD16A6">
      <w:pPr>
        <w:rPr>
          <w:rFonts w:ascii="Arial" w:hAnsi="Arial" w:cs="Arial"/>
          <w:b/>
          <w:sz w:val="20"/>
          <w:szCs w:val="20"/>
        </w:rPr>
      </w:pPr>
      <w:r w:rsidRPr="00DD3BFA">
        <w:rPr>
          <w:rFonts w:ascii="Arial" w:hAnsi="Arial" w:cs="Arial"/>
          <w:b/>
          <w:sz w:val="20"/>
          <w:szCs w:val="20"/>
        </w:rPr>
        <w:t>The Spigot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&amp; Kathy Taylor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 W Main St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Pr="002A54A8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217-774-2732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The Wishing Well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Sonja Lawrence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135 E Main 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217-774-1321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Turner's Hallmark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Don &amp; Juanita Turner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123 E Main 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217-774-4718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United States Army</w:t>
      </w:r>
    </w:p>
    <w:p w:rsidR="00806FC4" w:rsidRPr="004C3A4C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4C3A4C">
        <w:rPr>
          <w:rFonts w:ascii="Arial" w:hAnsi="Arial" w:cs="Arial"/>
          <w:b/>
          <w:bCs/>
          <w:sz w:val="20"/>
          <w:szCs w:val="20"/>
        </w:rPr>
        <w:t>Corp of Engineers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Phil Manhart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R.R. 4 Box 128B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217-774-3951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00" w:history="1">
        <w:r w:rsidRPr="00DF04AF">
          <w:rPr>
            <w:rStyle w:val="Hyperlink"/>
            <w:rFonts w:ascii="Arial" w:hAnsi="Arial" w:cs="Arial"/>
            <w:sz w:val="20"/>
            <w:szCs w:val="20"/>
          </w:rPr>
          <w:t>lakeshelbyville@usace.army.mil</w:t>
        </w:r>
      </w:hyperlink>
    </w:p>
    <w:p w:rsidR="00806FC4" w:rsidRPr="00314E80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Ulrich’s Gathering Place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215 East Main St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847-489-5080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01" w:history="1">
        <w:r w:rsidRPr="00DF04AF">
          <w:rPr>
            <w:rStyle w:val="Hyperlink"/>
            <w:rFonts w:ascii="Arial" w:hAnsi="Arial" w:cs="Arial"/>
            <w:sz w:val="20"/>
            <w:szCs w:val="20"/>
          </w:rPr>
          <w:t>ugp215@yahoo.com</w:t>
        </w:r>
      </w:hyperlink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06FC4" w:rsidRDefault="00806FC4" w:rsidP="00CD16A6">
      <w:pPr>
        <w:rPr>
          <w:rFonts w:ascii="Arial" w:hAnsi="Arial" w:cs="Arial"/>
          <w:b/>
          <w:sz w:val="20"/>
          <w:szCs w:val="20"/>
        </w:rPr>
      </w:pPr>
    </w:p>
    <w:p w:rsidR="00806FC4" w:rsidRPr="00D13E25" w:rsidRDefault="00806FC4" w:rsidP="00CD16A6">
      <w:pPr>
        <w:rPr>
          <w:rFonts w:ascii="Arial" w:hAnsi="Arial" w:cs="Arial"/>
          <w:b/>
          <w:sz w:val="20"/>
          <w:szCs w:val="20"/>
        </w:rPr>
      </w:pPr>
      <w:r w:rsidRPr="00D13E25">
        <w:rPr>
          <w:rFonts w:ascii="Arial" w:hAnsi="Arial" w:cs="Arial"/>
          <w:b/>
          <w:sz w:val="20"/>
          <w:szCs w:val="20"/>
        </w:rPr>
        <w:t>Unique Auto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Pruitt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2333 W. S. 3</w:t>
      </w:r>
      <w:r w:rsidRPr="00D13E25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St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217-774-5101</w:t>
      </w:r>
    </w:p>
    <w:p w:rsidR="00806FC4" w:rsidRPr="00DD3BFA" w:rsidRDefault="00806FC4" w:rsidP="00CD16A6">
      <w:pPr>
        <w:rPr>
          <w:rFonts w:ascii="Arial" w:hAnsi="Arial" w:cs="Arial"/>
          <w:sz w:val="20"/>
          <w:szCs w:val="20"/>
        </w:rPr>
      </w:pPr>
      <w:hyperlink r:id="rId102" w:history="1">
        <w:r w:rsidRPr="005109DC">
          <w:rPr>
            <w:rStyle w:val="Hyperlink"/>
            <w:rFonts w:ascii="Arial" w:hAnsi="Arial" w:cs="Arial"/>
            <w:sz w:val="20"/>
            <w:szCs w:val="20"/>
          </w:rPr>
          <w:t>uniqueauto@hotmail.com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USA Fireworks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John Burrell &amp; Joe Laramee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 N Long St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217-821-3852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217-412-4056</w:t>
      </w:r>
    </w:p>
    <w:p w:rsidR="00806FC4" w:rsidRDefault="00806FC4" w:rsidP="00CD16A6">
      <w:pPr>
        <w:rPr>
          <w:rFonts w:ascii="Arial" w:hAnsi="Arial" w:cs="Arial"/>
          <w:bCs/>
          <w:sz w:val="20"/>
          <w:szCs w:val="20"/>
        </w:rPr>
      </w:pPr>
      <w:hyperlink r:id="rId103" w:history="1">
        <w:r w:rsidRPr="00B24D5E">
          <w:rPr>
            <w:rStyle w:val="Hyperlink"/>
            <w:rFonts w:ascii="Arial" w:hAnsi="Arial" w:cs="Arial"/>
            <w:bCs/>
            <w:sz w:val="20"/>
            <w:szCs w:val="20"/>
          </w:rPr>
          <w:t>sunshinepyro1949@yahoo.com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403F5A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403F5A">
        <w:rPr>
          <w:rFonts w:ascii="Arial" w:hAnsi="Arial" w:cs="Arial"/>
          <w:b/>
          <w:bCs/>
          <w:sz w:val="20"/>
          <w:szCs w:val="20"/>
        </w:rPr>
        <w:t>Wades Quality Meats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Dennis &amp; Tina Wade</w:t>
      </w:r>
    </w:p>
    <w:p w:rsidR="00806FC4" w:rsidRPr="00403F5A" w:rsidRDefault="00806FC4" w:rsidP="00CD16A6">
      <w:pPr>
        <w:rPr>
          <w:rFonts w:ascii="Arial" w:hAnsi="Arial" w:cs="Arial"/>
          <w:sz w:val="20"/>
          <w:szCs w:val="20"/>
        </w:rPr>
      </w:pPr>
      <w:r w:rsidRPr="00403F5A">
        <w:rPr>
          <w:rFonts w:ascii="Arial" w:hAnsi="Arial" w:cs="Arial"/>
          <w:sz w:val="20"/>
          <w:szCs w:val="20"/>
        </w:rPr>
        <w:t>611 North Broadway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217-774-1006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04" w:history="1">
        <w:r w:rsidRPr="00DF04AF">
          <w:rPr>
            <w:rStyle w:val="Hyperlink"/>
            <w:rFonts w:ascii="Arial" w:hAnsi="Arial" w:cs="Arial"/>
            <w:sz w:val="20"/>
            <w:szCs w:val="20"/>
          </w:rPr>
          <w:t>wadesmeats@gmail.com</w:t>
        </w:r>
      </w:hyperlink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Walmart #4259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R.R.2 Box149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217-774-1560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Walter Lookofsky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111 East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217-774-9639</w:t>
      </w:r>
    </w:p>
    <w:p w:rsidR="00806FC4" w:rsidRPr="00793938" w:rsidRDefault="00806FC4" w:rsidP="00CD16A6">
      <w:pPr>
        <w:rPr>
          <w:rFonts w:ascii="Arial" w:hAnsi="Arial" w:cs="Arial"/>
          <w:sz w:val="20"/>
          <w:szCs w:val="20"/>
        </w:rPr>
      </w:pPr>
      <w:hyperlink r:id="rId105" w:history="1">
        <w:r w:rsidRPr="00DF04AF">
          <w:rPr>
            <w:rStyle w:val="Hyperlink"/>
            <w:rFonts w:ascii="Arial" w:hAnsi="Arial" w:cs="Arial"/>
            <w:sz w:val="20"/>
            <w:szCs w:val="20"/>
          </w:rPr>
          <w:t>walter@lookofsky.com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West Main Party House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Brandi Buckles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1101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217-774-4011</w:t>
      </w:r>
    </w:p>
    <w:p w:rsidR="00806FC4" w:rsidRPr="002A54A8" w:rsidRDefault="00806FC4" w:rsidP="00CD16A6">
      <w:pPr>
        <w:rPr>
          <w:rFonts w:ascii="Arial" w:hAnsi="Arial" w:cs="Arial"/>
          <w:sz w:val="20"/>
          <w:szCs w:val="20"/>
        </w:rPr>
      </w:pPr>
      <w:r w:rsidRPr="002A54A8">
        <w:rPr>
          <w:rFonts w:ascii="Arial" w:hAnsi="Arial" w:cs="Arial"/>
          <w:sz w:val="20"/>
          <w:szCs w:val="20"/>
        </w:rPr>
        <w:t>westmain@consolidated.net</w:t>
      </w:r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Whitewater Gardens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Kathy Isley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R.R.1 Box 249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217-774-3642</w:t>
      </w:r>
    </w:p>
    <w:p w:rsidR="00806FC4" w:rsidRPr="005F2B98" w:rsidRDefault="00806FC4" w:rsidP="00CD16A6">
      <w:pPr>
        <w:rPr>
          <w:rFonts w:ascii="Arial" w:hAnsi="Arial" w:cs="Arial"/>
          <w:sz w:val="20"/>
          <w:szCs w:val="20"/>
        </w:rPr>
      </w:pPr>
      <w:hyperlink r:id="rId106" w:history="1">
        <w:r w:rsidRPr="00DF04AF">
          <w:rPr>
            <w:rStyle w:val="Hyperlink"/>
            <w:rFonts w:ascii="Arial" w:hAnsi="Arial" w:cs="Arial"/>
            <w:sz w:val="20"/>
            <w:szCs w:val="20"/>
          </w:rPr>
          <w:t>ibrydin@hotmail.com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Wireless Mike’s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1105 West Main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217-774-9559</w:t>
      </w:r>
    </w:p>
    <w:p w:rsidR="00806FC4" w:rsidRDefault="00806FC4" w:rsidP="00CD16A6">
      <w:pPr>
        <w:rPr>
          <w:rFonts w:ascii="Arial" w:hAnsi="Arial" w:cs="Arial"/>
          <w:sz w:val="20"/>
          <w:szCs w:val="20"/>
        </w:rPr>
      </w:pPr>
      <w:hyperlink r:id="rId107" w:history="1">
        <w:r w:rsidRPr="00DF04AF">
          <w:rPr>
            <w:rStyle w:val="Hyperlink"/>
            <w:rFonts w:ascii="Arial" w:hAnsi="Arial" w:cs="Arial"/>
            <w:sz w:val="20"/>
            <w:szCs w:val="20"/>
          </w:rPr>
          <w:t>www.wirelessmikes.com</w:t>
        </w:r>
      </w:hyperlink>
    </w:p>
    <w:p w:rsidR="00806FC4" w:rsidRPr="00793938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 xml:space="preserve"> </w:t>
      </w:r>
    </w:p>
    <w:p w:rsidR="00806FC4" w:rsidRPr="006D24A2" w:rsidRDefault="00806FC4" w:rsidP="00CD16A6">
      <w:pPr>
        <w:rPr>
          <w:rFonts w:ascii="Arial" w:hAnsi="Arial" w:cs="Arial"/>
          <w:b/>
          <w:bCs/>
          <w:sz w:val="20"/>
          <w:szCs w:val="20"/>
        </w:rPr>
      </w:pPr>
      <w:r w:rsidRPr="006D24A2">
        <w:rPr>
          <w:rFonts w:ascii="Arial" w:hAnsi="Arial" w:cs="Arial"/>
          <w:b/>
          <w:bCs/>
          <w:sz w:val="20"/>
          <w:szCs w:val="20"/>
        </w:rPr>
        <w:t>Wolf Creek Lodge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Bruce Steinke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P.O. Box 625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Shelbyville, IL 62565</w:t>
      </w:r>
    </w:p>
    <w:p w:rsidR="00806FC4" w:rsidRPr="006D24A2" w:rsidRDefault="00806FC4" w:rsidP="00CD16A6">
      <w:pPr>
        <w:rPr>
          <w:rFonts w:ascii="Arial" w:hAnsi="Arial" w:cs="Arial"/>
          <w:sz w:val="20"/>
          <w:szCs w:val="20"/>
        </w:rPr>
      </w:pPr>
      <w:r w:rsidRPr="006D24A2">
        <w:rPr>
          <w:rFonts w:ascii="Arial" w:hAnsi="Arial" w:cs="Arial"/>
          <w:sz w:val="20"/>
          <w:szCs w:val="20"/>
        </w:rPr>
        <w:t>21-459-2008</w:t>
      </w:r>
    </w:p>
    <w:p w:rsidR="00806FC4" w:rsidRPr="00C50672" w:rsidRDefault="00806FC4" w:rsidP="00CD16A6">
      <w:pPr>
        <w:rPr>
          <w:rFonts w:ascii="Arial" w:hAnsi="Arial" w:cs="Arial"/>
          <w:sz w:val="20"/>
          <w:szCs w:val="20"/>
        </w:rPr>
      </w:pPr>
      <w:hyperlink r:id="rId108" w:history="1">
        <w:r w:rsidRPr="00DF04AF">
          <w:rPr>
            <w:rStyle w:val="Hyperlink"/>
            <w:rFonts w:ascii="Arial" w:hAnsi="Arial" w:cs="Arial"/>
            <w:sz w:val="20"/>
            <w:szCs w:val="20"/>
          </w:rPr>
          <w:t>bsteinke@yahoo.com</w:t>
        </w:r>
      </w:hyperlink>
    </w:p>
    <w:p w:rsidR="00806FC4" w:rsidRDefault="00806FC4" w:rsidP="00CD16A6">
      <w:pPr>
        <w:rPr>
          <w:rFonts w:ascii="Arial" w:hAnsi="Arial" w:cs="Arial"/>
          <w:b/>
          <w:bCs/>
          <w:sz w:val="20"/>
          <w:szCs w:val="20"/>
        </w:rPr>
      </w:pPr>
    </w:p>
    <w:sectPr w:rsidR="00806FC4" w:rsidSect="00CD3CC8">
      <w:headerReference w:type="default" r:id="rId109"/>
      <w:pgSz w:w="12240" w:h="15840"/>
      <w:pgMar w:top="1440" w:right="540" w:bottom="720" w:left="720" w:header="720" w:footer="720" w:gutter="0"/>
      <w:cols w:space="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C4" w:rsidRDefault="00806FC4" w:rsidP="006D24A2">
      <w:pPr>
        <w:spacing w:after="0" w:line="240" w:lineRule="auto"/>
      </w:pPr>
      <w:r>
        <w:separator/>
      </w:r>
    </w:p>
  </w:endnote>
  <w:endnote w:type="continuationSeparator" w:id="0">
    <w:p w:rsidR="00806FC4" w:rsidRDefault="00806FC4" w:rsidP="006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C4" w:rsidRDefault="00806FC4" w:rsidP="006D24A2">
      <w:pPr>
        <w:spacing w:after="0" w:line="240" w:lineRule="auto"/>
      </w:pPr>
      <w:r>
        <w:separator/>
      </w:r>
    </w:p>
  </w:footnote>
  <w:footnote w:type="continuationSeparator" w:id="0">
    <w:p w:rsidR="00806FC4" w:rsidRDefault="00806FC4" w:rsidP="006D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C4" w:rsidRPr="006D24A2" w:rsidRDefault="00806FC4" w:rsidP="006D24A2">
    <w:pPr>
      <w:jc w:val="center"/>
      <w:rPr>
        <w:b/>
        <w:bCs/>
        <w:sz w:val="40"/>
        <w:szCs w:val="40"/>
      </w:rPr>
    </w:pPr>
    <w:r w:rsidRPr="006D24A2">
      <w:rPr>
        <w:b/>
        <w:bCs/>
        <w:sz w:val="40"/>
        <w:szCs w:val="40"/>
      </w:rPr>
      <w:t>S</w:t>
    </w:r>
    <w:r>
      <w:rPr>
        <w:b/>
        <w:bCs/>
        <w:sz w:val="40"/>
        <w:szCs w:val="40"/>
      </w:rPr>
      <w:t>helbyville Chamber of Commerce</w:t>
    </w:r>
    <w:r w:rsidRPr="006D24A2">
      <w:rPr>
        <w:b/>
        <w:bCs/>
        <w:sz w:val="40"/>
        <w:szCs w:val="40"/>
      </w:rPr>
      <w:t>: Member Directory</w:t>
    </w:r>
  </w:p>
  <w:p w:rsidR="00806FC4" w:rsidRDefault="00806F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A6"/>
    <w:rsid w:val="00004B5D"/>
    <w:rsid w:val="000242F8"/>
    <w:rsid w:val="00024506"/>
    <w:rsid w:val="0002734F"/>
    <w:rsid w:val="00035C94"/>
    <w:rsid w:val="0004470F"/>
    <w:rsid w:val="0004510E"/>
    <w:rsid w:val="0005277D"/>
    <w:rsid w:val="0006734C"/>
    <w:rsid w:val="00072800"/>
    <w:rsid w:val="000B3570"/>
    <w:rsid w:val="000C60D9"/>
    <w:rsid w:val="000E092B"/>
    <w:rsid w:val="000E4ABB"/>
    <w:rsid w:val="000F1E88"/>
    <w:rsid w:val="000F57F3"/>
    <w:rsid w:val="000F683D"/>
    <w:rsid w:val="00107ACA"/>
    <w:rsid w:val="001109C8"/>
    <w:rsid w:val="00113C51"/>
    <w:rsid w:val="00115C1B"/>
    <w:rsid w:val="0011667D"/>
    <w:rsid w:val="00123A91"/>
    <w:rsid w:val="0013612E"/>
    <w:rsid w:val="00147960"/>
    <w:rsid w:val="00150449"/>
    <w:rsid w:val="00151EF1"/>
    <w:rsid w:val="00160AB3"/>
    <w:rsid w:val="00195295"/>
    <w:rsid w:val="001B1C69"/>
    <w:rsid w:val="001B5779"/>
    <w:rsid w:val="001C12D4"/>
    <w:rsid w:val="001C4EB9"/>
    <w:rsid w:val="001D6C9C"/>
    <w:rsid w:val="001E4291"/>
    <w:rsid w:val="001E4F4A"/>
    <w:rsid w:val="001F5840"/>
    <w:rsid w:val="001F6139"/>
    <w:rsid w:val="002022D8"/>
    <w:rsid w:val="0022301D"/>
    <w:rsid w:val="00234281"/>
    <w:rsid w:val="002529E9"/>
    <w:rsid w:val="00255BC3"/>
    <w:rsid w:val="002571FA"/>
    <w:rsid w:val="00262144"/>
    <w:rsid w:val="00271394"/>
    <w:rsid w:val="00291F86"/>
    <w:rsid w:val="002921EC"/>
    <w:rsid w:val="00296FB7"/>
    <w:rsid w:val="002A1878"/>
    <w:rsid w:val="002A25EB"/>
    <w:rsid w:val="002A370D"/>
    <w:rsid w:val="002A54A8"/>
    <w:rsid w:val="002B7B35"/>
    <w:rsid w:val="002C0B5D"/>
    <w:rsid w:val="002E3D4D"/>
    <w:rsid w:val="0030198F"/>
    <w:rsid w:val="00314E80"/>
    <w:rsid w:val="00326928"/>
    <w:rsid w:val="003433C8"/>
    <w:rsid w:val="00371D0A"/>
    <w:rsid w:val="00373023"/>
    <w:rsid w:val="00384B57"/>
    <w:rsid w:val="00397B31"/>
    <w:rsid w:val="003B616B"/>
    <w:rsid w:val="003C2B4E"/>
    <w:rsid w:val="003C52C4"/>
    <w:rsid w:val="003C5CEB"/>
    <w:rsid w:val="003D042E"/>
    <w:rsid w:val="003D7768"/>
    <w:rsid w:val="003E404C"/>
    <w:rsid w:val="003F14AC"/>
    <w:rsid w:val="003F4411"/>
    <w:rsid w:val="00403F5A"/>
    <w:rsid w:val="00404809"/>
    <w:rsid w:val="00425432"/>
    <w:rsid w:val="00440DF0"/>
    <w:rsid w:val="00452FD0"/>
    <w:rsid w:val="00475A59"/>
    <w:rsid w:val="00476EAA"/>
    <w:rsid w:val="004978B8"/>
    <w:rsid w:val="004C1B69"/>
    <w:rsid w:val="004C3A4C"/>
    <w:rsid w:val="004D6F08"/>
    <w:rsid w:val="004E13AA"/>
    <w:rsid w:val="004E3E11"/>
    <w:rsid w:val="004F1AB8"/>
    <w:rsid w:val="004F6D55"/>
    <w:rsid w:val="005109DC"/>
    <w:rsid w:val="005304C9"/>
    <w:rsid w:val="00531105"/>
    <w:rsid w:val="00531368"/>
    <w:rsid w:val="00551840"/>
    <w:rsid w:val="00564A2D"/>
    <w:rsid w:val="005721E2"/>
    <w:rsid w:val="00576A89"/>
    <w:rsid w:val="005811BD"/>
    <w:rsid w:val="00585886"/>
    <w:rsid w:val="005906E4"/>
    <w:rsid w:val="005A3C4C"/>
    <w:rsid w:val="005D544D"/>
    <w:rsid w:val="005F2B98"/>
    <w:rsid w:val="00612CFB"/>
    <w:rsid w:val="00620E35"/>
    <w:rsid w:val="00637011"/>
    <w:rsid w:val="006377F1"/>
    <w:rsid w:val="006614E7"/>
    <w:rsid w:val="006626D5"/>
    <w:rsid w:val="0067287A"/>
    <w:rsid w:val="00675A5E"/>
    <w:rsid w:val="006804D0"/>
    <w:rsid w:val="0068118D"/>
    <w:rsid w:val="0069643C"/>
    <w:rsid w:val="006A2F41"/>
    <w:rsid w:val="006B3E6D"/>
    <w:rsid w:val="006D24A2"/>
    <w:rsid w:val="006D78B3"/>
    <w:rsid w:val="006E1CC8"/>
    <w:rsid w:val="006E66C5"/>
    <w:rsid w:val="006F786F"/>
    <w:rsid w:val="006F7FB9"/>
    <w:rsid w:val="00705BA8"/>
    <w:rsid w:val="0070659E"/>
    <w:rsid w:val="007126AB"/>
    <w:rsid w:val="00723DF5"/>
    <w:rsid w:val="00736A27"/>
    <w:rsid w:val="0074757B"/>
    <w:rsid w:val="00762084"/>
    <w:rsid w:val="0076760F"/>
    <w:rsid w:val="00773E56"/>
    <w:rsid w:val="00790DAE"/>
    <w:rsid w:val="00793938"/>
    <w:rsid w:val="00793FDA"/>
    <w:rsid w:val="007A2CD9"/>
    <w:rsid w:val="007A7197"/>
    <w:rsid w:val="007B34CA"/>
    <w:rsid w:val="007C6524"/>
    <w:rsid w:val="007D6D20"/>
    <w:rsid w:val="0080524F"/>
    <w:rsid w:val="00806FC4"/>
    <w:rsid w:val="00814050"/>
    <w:rsid w:val="008207D7"/>
    <w:rsid w:val="00824D5D"/>
    <w:rsid w:val="00835F86"/>
    <w:rsid w:val="00843137"/>
    <w:rsid w:val="00845BEC"/>
    <w:rsid w:val="00850160"/>
    <w:rsid w:val="00852EE8"/>
    <w:rsid w:val="008536BF"/>
    <w:rsid w:val="00865380"/>
    <w:rsid w:val="008712A7"/>
    <w:rsid w:val="008B18B8"/>
    <w:rsid w:val="008C6C01"/>
    <w:rsid w:val="008D18DD"/>
    <w:rsid w:val="008F0D22"/>
    <w:rsid w:val="00900D29"/>
    <w:rsid w:val="00903E79"/>
    <w:rsid w:val="0093302F"/>
    <w:rsid w:val="00935861"/>
    <w:rsid w:val="00943AD7"/>
    <w:rsid w:val="00964A63"/>
    <w:rsid w:val="009765B2"/>
    <w:rsid w:val="00977BB0"/>
    <w:rsid w:val="00980132"/>
    <w:rsid w:val="009802FD"/>
    <w:rsid w:val="0098356B"/>
    <w:rsid w:val="009B3AEC"/>
    <w:rsid w:val="009C7421"/>
    <w:rsid w:val="009D1A8F"/>
    <w:rsid w:val="009D5B3A"/>
    <w:rsid w:val="00A22E0A"/>
    <w:rsid w:val="00A26C0A"/>
    <w:rsid w:val="00A37225"/>
    <w:rsid w:val="00A47B7B"/>
    <w:rsid w:val="00A61A06"/>
    <w:rsid w:val="00A668BB"/>
    <w:rsid w:val="00AA27E8"/>
    <w:rsid w:val="00AA706C"/>
    <w:rsid w:val="00AC2F9A"/>
    <w:rsid w:val="00B1076D"/>
    <w:rsid w:val="00B10D42"/>
    <w:rsid w:val="00B1586A"/>
    <w:rsid w:val="00B2099F"/>
    <w:rsid w:val="00B219A1"/>
    <w:rsid w:val="00B2363E"/>
    <w:rsid w:val="00B242BD"/>
    <w:rsid w:val="00B24D5E"/>
    <w:rsid w:val="00B25684"/>
    <w:rsid w:val="00B26142"/>
    <w:rsid w:val="00B36931"/>
    <w:rsid w:val="00B50A96"/>
    <w:rsid w:val="00B574F3"/>
    <w:rsid w:val="00B81329"/>
    <w:rsid w:val="00B83AAE"/>
    <w:rsid w:val="00BA126F"/>
    <w:rsid w:val="00BA6A45"/>
    <w:rsid w:val="00BA74E1"/>
    <w:rsid w:val="00BC6AB8"/>
    <w:rsid w:val="00BD65E1"/>
    <w:rsid w:val="00BE076E"/>
    <w:rsid w:val="00BE09F2"/>
    <w:rsid w:val="00BF63A8"/>
    <w:rsid w:val="00C13F91"/>
    <w:rsid w:val="00C2219F"/>
    <w:rsid w:val="00C339DF"/>
    <w:rsid w:val="00C40C1F"/>
    <w:rsid w:val="00C45A48"/>
    <w:rsid w:val="00C50672"/>
    <w:rsid w:val="00C53995"/>
    <w:rsid w:val="00C661FB"/>
    <w:rsid w:val="00C66D04"/>
    <w:rsid w:val="00C7175E"/>
    <w:rsid w:val="00C755D6"/>
    <w:rsid w:val="00C75BAD"/>
    <w:rsid w:val="00C971B5"/>
    <w:rsid w:val="00C97ED0"/>
    <w:rsid w:val="00CA4754"/>
    <w:rsid w:val="00CA7424"/>
    <w:rsid w:val="00CB2320"/>
    <w:rsid w:val="00CB3E09"/>
    <w:rsid w:val="00CB4EFC"/>
    <w:rsid w:val="00CB74A6"/>
    <w:rsid w:val="00CC1E98"/>
    <w:rsid w:val="00CC455F"/>
    <w:rsid w:val="00CD16A6"/>
    <w:rsid w:val="00CD3CC8"/>
    <w:rsid w:val="00CD454C"/>
    <w:rsid w:val="00CD4EB6"/>
    <w:rsid w:val="00CD5FB2"/>
    <w:rsid w:val="00CE333E"/>
    <w:rsid w:val="00CE591D"/>
    <w:rsid w:val="00CF7FA1"/>
    <w:rsid w:val="00D06725"/>
    <w:rsid w:val="00D13E25"/>
    <w:rsid w:val="00D23E4C"/>
    <w:rsid w:val="00D27C31"/>
    <w:rsid w:val="00D32CE7"/>
    <w:rsid w:val="00D53E34"/>
    <w:rsid w:val="00D57C33"/>
    <w:rsid w:val="00D632C7"/>
    <w:rsid w:val="00D65EBF"/>
    <w:rsid w:val="00DB40BB"/>
    <w:rsid w:val="00DC1722"/>
    <w:rsid w:val="00DC1AAE"/>
    <w:rsid w:val="00DC4D3C"/>
    <w:rsid w:val="00DC7BA7"/>
    <w:rsid w:val="00DD3BFA"/>
    <w:rsid w:val="00DE2BCE"/>
    <w:rsid w:val="00DF04AF"/>
    <w:rsid w:val="00DF40AE"/>
    <w:rsid w:val="00DF7C25"/>
    <w:rsid w:val="00E04E03"/>
    <w:rsid w:val="00E06328"/>
    <w:rsid w:val="00E1301F"/>
    <w:rsid w:val="00E17F48"/>
    <w:rsid w:val="00E20584"/>
    <w:rsid w:val="00E20838"/>
    <w:rsid w:val="00E31254"/>
    <w:rsid w:val="00E40518"/>
    <w:rsid w:val="00E4133B"/>
    <w:rsid w:val="00E45EEF"/>
    <w:rsid w:val="00E64151"/>
    <w:rsid w:val="00E70FBA"/>
    <w:rsid w:val="00E82DFE"/>
    <w:rsid w:val="00EA03E9"/>
    <w:rsid w:val="00EA60A5"/>
    <w:rsid w:val="00EA67AB"/>
    <w:rsid w:val="00EB6D14"/>
    <w:rsid w:val="00EE3C13"/>
    <w:rsid w:val="00EE4E84"/>
    <w:rsid w:val="00EF3D37"/>
    <w:rsid w:val="00EF77CB"/>
    <w:rsid w:val="00F119B3"/>
    <w:rsid w:val="00F17070"/>
    <w:rsid w:val="00F3364E"/>
    <w:rsid w:val="00F34281"/>
    <w:rsid w:val="00F433CF"/>
    <w:rsid w:val="00F65C85"/>
    <w:rsid w:val="00F8363F"/>
    <w:rsid w:val="00F86524"/>
    <w:rsid w:val="00FA0A01"/>
    <w:rsid w:val="00FA5258"/>
    <w:rsid w:val="00FC10B8"/>
    <w:rsid w:val="00FC207E"/>
    <w:rsid w:val="00FD0855"/>
    <w:rsid w:val="00FD6F96"/>
    <w:rsid w:val="00F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2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4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4A2"/>
    <w:rPr>
      <w:rFonts w:cs="Times New Roman"/>
    </w:rPr>
  </w:style>
  <w:style w:type="character" w:styleId="Hyperlink">
    <w:name w:val="Hyperlink"/>
    <w:basedOn w:val="DefaultParagraphFont"/>
    <w:uiPriority w:val="99"/>
    <w:rsid w:val="006D24A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5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F91"/>
    <w:rPr>
      <w:rFonts w:ascii="Times New Roman" w:hAnsi="Times New Roman"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rsid w:val="006377F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lawson@neimannfoods.com" TargetMode="External"/><Relationship Id="rId21" Type="http://schemas.openxmlformats.org/officeDocument/2006/relationships/hyperlink" Target="mailto:cityhall@consolidated.net" TargetMode="External"/><Relationship Id="rId42" Type="http://schemas.openxmlformats.org/officeDocument/2006/relationships/hyperlink" Target="mailto:info@foxandaustin.com" TargetMode="External"/><Relationship Id="rId47" Type="http://schemas.openxmlformats.org/officeDocument/2006/relationships/hyperlink" Target="mailto:shelly_fikan@ihi-turbo.com" TargetMode="External"/><Relationship Id="rId63" Type="http://schemas.openxmlformats.org/officeDocument/2006/relationships/hyperlink" Target="http://www.marykay.com/jseibert" TargetMode="External"/><Relationship Id="rId68" Type="http://schemas.openxmlformats.org/officeDocument/2006/relationships/hyperlink" Target="mailto:mgrshe@bentire.com" TargetMode="External"/><Relationship Id="rId84" Type="http://schemas.openxmlformats.org/officeDocument/2006/relationships/hyperlink" Target="mailto:msears@shelbymemorialhospital.org" TargetMode="External"/><Relationship Id="rId89" Type="http://schemas.openxmlformats.org/officeDocument/2006/relationships/hyperlink" Target="mailto:rachelw@shelbyvillein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n.behl@busey.com" TargetMode="External"/><Relationship Id="rId29" Type="http://schemas.openxmlformats.org/officeDocument/2006/relationships/hyperlink" Target="mailto:goseejoey@hotmail.com" TargetMode="External"/><Relationship Id="rId107" Type="http://schemas.openxmlformats.org/officeDocument/2006/relationships/hyperlink" Target="http://www.wirelessmikes.com" TargetMode="External"/><Relationship Id="rId11" Type="http://schemas.openxmlformats.org/officeDocument/2006/relationships/hyperlink" Target="mailto:drkatieharley@gmail.com" TargetMode="External"/><Relationship Id="rId24" Type="http://schemas.openxmlformats.org/officeDocument/2006/relationships/hyperlink" Target="mailto:Ccfonline24@yahoo.com" TargetMode="External"/><Relationship Id="rId32" Type="http://schemas.openxmlformats.org/officeDocument/2006/relationships/hyperlink" Target="mailto:shelbydove@consolidated.net" TargetMode="External"/><Relationship Id="rId37" Type="http://schemas.openxmlformats.org/officeDocument/2006/relationships/hyperlink" Target="mailto:jkiley@law225.com" TargetMode="External"/><Relationship Id="rId40" Type="http://schemas.openxmlformats.org/officeDocument/2006/relationships/hyperlink" Target="mailto:dckess@consolidated.net" TargetMode="External"/><Relationship Id="rId45" Type="http://schemas.openxmlformats.org/officeDocument/2006/relationships/hyperlink" Target="mailto:hclshelby@consolidated.net" TargetMode="External"/><Relationship Id="rId53" Type="http://schemas.openxmlformats.org/officeDocument/2006/relationships/hyperlink" Target="mailto:tobykoonce@consolidated.net" TargetMode="External"/><Relationship Id="rId58" Type="http://schemas.openxmlformats.org/officeDocument/2006/relationships/hyperlink" Target="mailto:clinn@sblhs.org" TargetMode="External"/><Relationship Id="rId66" Type="http://schemas.openxmlformats.org/officeDocument/2006/relationships/hyperlink" Target="mailto:mshanks@mac.com" TargetMode="External"/><Relationship Id="rId74" Type="http://schemas.openxmlformats.org/officeDocument/2006/relationships/hyperlink" Target="mailto:pulley@ctitech.com" TargetMode="External"/><Relationship Id="rId79" Type="http://schemas.openxmlformats.org/officeDocument/2006/relationships/hyperlink" Target="mailto:ghelton@scs-bank.com" TargetMode="External"/><Relationship Id="rId87" Type="http://schemas.openxmlformats.org/officeDocument/2006/relationships/hyperlink" Target="mailto:hallc@shelbyville.k12.il.us" TargetMode="External"/><Relationship Id="rId102" Type="http://schemas.openxmlformats.org/officeDocument/2006/relationships/hyperlink" Target="mailto:uniqueauto@hotmail.com" TargetMode="External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mailto:macservctr@consolidated.net" TargetMode="External"/><Relationship Id="rId82" Type="http://schemas.openxmlformats.org/officeDocument/2006/relationships/hyperlink" Target="mailto:cbiddle@shelbyelectric.coop" TargetMode="External"/><Relationship Id="rId90" Type="http://schemas.openxmlformats.org/officeDocument/2006/relationships/hyperlink" Target="mailto:hendryn@sullivan.k12.il.us" TargetMode="External"/><Relationship Id="rId95" Type="http://schemas.openxmlformats.org/officeDocument/2006/relationships/hyperlink" Target="mailto:salesel@consolidated.net" TargetMode="External"/><Relationship Id="rId19" Type="http://schemas.openxmlformats.org/officeDocument/2006/relationships/hyperlink" Target="mailto:shawnandbrad@hughes.net" TargetMode="External"/><Relationship Id="rId14" Type="http://schemas.openxmlformats.org/officeDocument/2006/relationships/hyperlink" Target="mailto:brixvet@miis.net" TargetMode="External"/><Relationship Id="rId22" Type="http://schemas.openxmlformats.org/officeDocument/2006/relationships/hyperlink" Target="mailto:tmiller@communities1st.com" TargetMode="External"/><Relationship Id="rId27" Type="http://schemas.openxmlformats.org/officeDocument/2006/relationships/hyperlink" Target="mailto:tmcountrycharm@consolidated.net" TargetMode="External"/><Relationship Id="rId30" Type="http://schemas.openxmlformats.org/officeDocument/2006/relationships/hyperlink" Target="mailto:littlecone1414@yahoo.com" TargetMode="External"/><Relationship Id="rId35" Type="http://schemas.openxmlformats.org/officeDocument/2006/relationships/hyperlink" Target="http://www.golfateaglecreek.com" TargetMode="External"/><Relationship Id="rId43" Type="http://schemas.openxmlformats.org/officeDocument/2006/relationships/hyperlink" Target="http://www.foxandaustin.com" TargetMode="External"/><Relationship Id="rId48" Type="http://schemas.openxmlformats.org/officeDocument/2006/relationships/hyperlink" Target="mailto:michael.griesemer@ipaper.com" TargetMode="External"/><Relationship Id="rId56" Type="http://schemas.openxmlformats.org/officeDocument/2006/relationships/hyperlink" Target="mailto:dave@lakesideshelbyville.com" TargetMode="External"/><Relationship Id="rId64" Type="http://schemas.openxmlformats.org/officeDocument/2006/relationships/hyperlink" Target="mailto:elma66@hotmail.com" TargetMode="External"/><Relationship Id="rId69" Type="http://schemas.openxmlformats.org/officeDocument/2006/relationships/hyperlink" Target="mailto:dhendrix@phmfg.com" TargetMode="External"/><Relationship Id="rId77" Type="http://schemas.openxmlformats.org/officeDocument/2006/relationships/hyperlink" Target="mailto:mssanders98@hotmail.com" TargetMode="External"/><Relationship Id="rId100" Type="http://schemas.openxmlformats.org/officeDocument/2006/relationships/hyperlink" Target="mailto:lakeshelbyville@usace.army.mil" TargetMode="External"/><Relationship Id="rId105" Type="http://schemas.openxmlformats.org/officeDocument/2006/relationships/hyperlink" Target="mailto:walter@lookofsky.com" TargetMode="External"/><Relationship Id="rId8" Type="http://schemas.openxmlformats.org/officeDocument/2006/relationships/hyperlink" Target="mailto:manderz_8@yahoo.com" TargetMode="External"/><Relationship Id="rId51" Type="http://schemas.openxmlformats.org/officeDocument/2006/relationships/hyperlink" Target="mailto:killamins@consolidated.net" TargetMode="External"/><Relationship Id="rId72" Type="http://schemas.openxmlformats.org/officeDocument/2006/relationships/hyperlink" Target="mailto:ecoh2o@consolidated.net" TargetMode="External"/><Relationship Id="rId80" Type="http://schemas.openxmlformats.org/officeDocument/2006/relationships/hyperlink" Target="mailto:submit@shelbycountylandcorp.com" TargetMode="External"/><Relationship Id="rId85" Type="http://schemas.openxmlformats.org/officeDocument/2006/relationships/hyperlink" Target="mailto:bsteinke@yahoo.com" TargetMode="External"/><Relationship Id="rId93" Type="http://schemas.openxmlformats.org/officeDocument/2006/relationships/hyperlink" Target="mailto:schryll@aol.com" TargetMode="External"/><Relationship Id="rId98" Type="http://schemas.openxmlformats.org/officeDocument/2006/relationships/hyperlink" Target="mailto:sales@sta-riteginnielou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lacklogtesting@yahoo.com" TargetMode="External"/><Relationship Id="rId17" Type="http://schemas.openxmlformats.org/officeDocument/2006/relationships/hyperlink" Target="mailto:carlgrabbmotors@consolidated.net" TargetMode="External"/><Relationship Id="rId25" Type="http://schemas.openxmlformats.org/officeDocument/2006/relationships/hyperlink" Target="http://www.cornerstonecommunityfellowship.org" TargetMode="External"/><Relationship Id="rId33" Type="http://schemas.openxmlformats.org/officeDocument/2006/relationships/hyperlink" Target="mailto:drolig@consolidated.net" TargetMode="External"/><Relationship Id="rId38" Type="http://schemas.openxmlformats.org/officeDocument/2006/relationships/hyperlink" Target="http://www.ericksondavislaw.com" TargetMode="External"/><Relationship Id="rId46" Type="http://schemas.openxmlformats.org/officeDocument/2006/relationships/hyperlink" Target="mailto:howeandyockey@consolidated.net" TargetMode="External"/><Relationship Id="rId59" Type="http://schemas.openxmlformats.org/officeDocument/2006/relationships/hyperlink" Target="mailto:lithia@consolidated.net" TargetMode="External"/><Relationship Id="rId67" Type="http://schemas.openxmlformats.org/officeDocument/2006/relationships/hyperlink" Target="mailto:mybkcpas@consolidated.net" TargetMode="External"/><Relationship Id="rId103" Type="http://schemas.openxmlformats.org/officeDocument/2006/relationships/hyperlink" Target="mailto:sunshinepyro1949@yahoo.com" TargetMode="External"/><Relationship Id="rId108" Type="http://schemas.openxmlformats.org/officeDocument/2006/relationships/hyperlink" Target="mailto:bsteinke@yahoo.com" TargetMode="External"/><Relationship Id="rId20" Type="http://schemas.openxmlformats.org/officeDocument/2006/relationships/hyperlink" Target="mailto:effinghamcountytransit@cefseoc.org" TargetMode="External"/><Relationship Id="rId41" Type="http://schemas.openxmlformats.org/officeDocument/2006/relationships/hyperlink" Target="http://www.flourishesgalleryandstudios.vpweb.com" TargetMode="External"/><Relationship Id="rId54" Type="http://schemas.openxmlformats.org/officeDocument/2006/relationships/hyperlink" Target="mailto:koontzfarms@pwr-net.coop" TargetMode="External"/><Relationship Id="rId62" Type="http://schemas.openxmlformats.org/officeDocument/2006/relationships/hyperlink" Target="mailto:kate@mainstreetquiltcompany.com" TargetMode="External"/><Relationship Id="rId70" Type="http://schemas.openxmlformats.org/officeDocument/2006/relationships/hyperlink" Target="http://www.phoenix-pt.com" TargetMode="External"/><Relationship Id="rId75" Type="http://schemas.openxmlformats.org/officeDocument/2006/relationships/hyperlink" Target="mailto:bbrown@rssrincorp.com" TargetMode="External"/><Relationship Id="rId83" Type="http://schemas.openxmlformats.org/officeDocument/2006/relationships/hyperlink" Target="mailto:shelbyinn@consolidated.net" TargetMode="External"/><Relationship Id="rId88" Type="http://schemas.openxmlformats.org/officeDocument/2006/relationships/hyperlink" Target="mailto:benced@shelbyvile.k12.il.us" TargetMode="External"/><Relationship Id="rId91" Type="http://schemas.openxmlformats.org/officeDocument/2006/relationships/hyperlink" Target="mailto:shelbman@consolidated.net" TargetMode="External"/><Relationship Id="rId96" Type="http://schemas.openxmlformats.org/officeDocument/2006/relationships/hyperlink" Target="mailto:spillwaymotel1@yahoo.com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ce8016@consolidated.net" TargetMode="External"/><Relationship Id="rId15" Type="http://schemas.openxmlformats.org/officeDocument/2006/relationships/hyperlink" Target="mailto:james.biddlecombe@busey.com" TargetMode="External"/><Relationship Id="rId23" Type="http://schemas.openxmlformats.org/officeDocument/2006/relationships/hyperlink" Target="mailto:cornercopy@consolidated.net" TargetMode="External"/><Relationship Id="rId28" Type="http://schemas.openxmlformats.org/officeDocument/2006/relationships/hyperlink" Target="mailto:craigssportinggoods1@gmail.com" TargetMode="External"/><Relationship Id="rId36" Type="http://schemas.openxmlformats.org/officeDocument/2006/relationships/hyperlink" Target="mailto:boarmanmotors@consolidated.net" TargetMode="External"/><Relationship Id="rId49" Type="http://schemas.openxmlformats.org/officeDocument/2006/relationships/hyperlink" Target="mailto:cacole@consolidated.net" TargetMode="External"/><Relationship Id="rId57" Type="http://schemas.openxmlformats.org/officeDocument/2006/relationships/hyperlink" Target="mailto:leachwilson@consolidated.net" TargetMode="External"/><Relationship Id="rId106" Type="http://schemas.openxmlformats.org/officeDocument/2006/relationships/hyperlink" Target="mailto:ibrydin@hotmail.com" TargetMode="External"/><Relationship Id="rId10" Type="http://schemas.openxmlformats.org/officeDocument/2006/relationships/hyperlink" Target="mailto:drmtb@consolidated.net" TargetMode="External"/><Relationship Id="rId31" Type="http://schemas.openxmlformats.org/officeDocument/2006/relationships/hyperlink" Target="mailto:doveanddove@consolidated.net" TargetMode="External"/><Relationship Id="rId44" Type="http://schemas.openxmlformats.org/officeDocument/2006/relationships/hyperlink" Target="mailto:wran983@randyradio.com" TargetMode="External"/><Relationship Id="rId52" Type="http://schemas.openxmlformats.org/officeDocument/2006/relationships/hyperlink" Target="mailto:john@knearem.com" TargetMode="External"/><Relationship Id="rId60" Type="http://schemas.openxmlformats.org/officeDocument/2006/relationships/hyperlink" Target="mailto:lockartgreen@consolidated.net" TargetMode="External"/><Relationship Id="rId65" Type="http://schemas.openxmlformats.org/officeDocument/2006/relationships/hyperlink" Target="mailto:sroberts@midwestofficesupply.com" TargetMode="External"/><Relationship Id="rId73" Type="http://schemas.openxmlformats.org/officeDocument/2006/relationships/hyperlink" Target="mailto:shelbyville@hopforafuture.com" TargetMode="External"/><Relationship Id="rId78" Type="http://schemas.openxmlformats.org/officeDocument/2006/relationships/hyperlink" Target="mailto:shelbycofb@consolidated.net" TargetMode="External"/><Relationship Id="rId81" Type="http://schemas.openxmlformats.org/officeDocument/2006/relationships/hyperlink" Target="mailto:freddie@lakeshelbyville.com" TargetMode="External"/><Relationship Id="rId86" Type="http://schemas.openxmlformats.org/officeDocument/2006/relationships/hyperlink" Target="mailto:shelbyville@handeglanlaw.com" TargetMode="External"/><Relationship Id="rId94" Type="http://schemas.openxmlformats.org/officeDocument/2006/relationships/hyperlink" Target="mailto:tracystudio@hotmail.com" TargetMode="External"/><Relationship Id="rId99" Type="http://schemas.openxmlformats.org/officeDocument/2006/relationships/hyperlink" Target="mailto:s_koons@homail.com" TargetMode="External"/><Relationship Id="rId101" Type="http://schemas.openxmlformats.org/officeDocument/2006/relationships/hyperlink" Target="mailto:ugp215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rell@bestweddingchapel.com" TargetMode="External"/><Relationship Id="rId13" Type="http://schemas.openxmlformats.org/officeDocument/2006/relationships/hyperlink" Target="mailto:tedbogart@mac.com" TargetMode="External"/><Relationship Id="rId18" Type="http://schemas.openxmlformats.org/officeDocument/2006/relationships/hyperlink" Target="mailto:carpentermgt@consolidated.net" TargetMode="External"/><Relationship Id="rId39" Type="http://schemas.openxmlformats.org/officeDocument/2006/relationships/hyperlink" Target="mailto:tbrachbill@1stfedshelby.com" TargetMode="External"/><Relationship Id="rId109" Type="http://schemas.openxmlformats.org/officeDocument/2006/relationships/header" Target="header1.xml"/><Relationship Id="rId34" Type="http://schemas.openxmlformats.org/officeDocument/2006/relationships/hyperlink" Target="mailto:drubys@yahoo.com" TargetMode="External"/><Relationship Id="rId50" Type="http://schemas.openxmlformats.org/officeDocument/2006/relationships/hyperlink" Target="mailto:justastitch@consolidated.net" TargetMode="External"/><Relationship Id="rId55" Type="http://schemas.openxmlformats.org/officeDocument/2006/relationships/hyperlink" Target="http://www.lakelawninn.com" TargetMode="External"/><Relationship Id="rId76" Type="http://schemas.openxmlformats.org/officeDocument/2006/relationships/hyperlink" Target="mailto:emudgette@rssrincorp.com" TargetMode="External"/><Relationship Id="rId97" Type="http://schemas.openxmlformats.org/officeDocument/2006/relationships/hyperlink" Target="mailto:jeremy.jokisch.rfqf@statefarm.com" TargetMode="External"/><Relationship Id="rId104" Type="http://schemas.openxmlformats.org/officeDocument/2006/relationships/hyperlink" Target="mailto:wadesmeats@gmail.com" TargetMode="External"/><Relationship Id="rId7" Type="http://schemas.openxmlformats.org/officeDocument/2006/relationships/hyperlink" Target="mailto:aldayph@consolidated.net" TargetMode="External"/><Relationship Id="rId71" Type="http://schemas.openxmlformats.org/officeDocument/2006/relationships/hyperlink" Target="mailto:amy@phoenix-pt.com" TargetMode="External"/><Relationship Id="rId92" Type="http://schemas.openxmlformats.org/officeDocument/2006/relationships/hyperlink" Target="http://www.petesenhealthc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34</Pages>
  <Words>3297</Words>
  <Characters>18797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Black &amp; White Co</dc:title>
  <dc:subject/>
  <dc:creator>tucker</dc:creator>
  <cp:keywords/>
  <dc:description/>
  <cp:lastModifiedBy>Chamber</cp:lastModifiedBy>
  <cp:revision>8</cp:revision>
  <cp:lastPrinted>2014-08-27T16:43:00Z</cp:lastPrinted>
  <dcterms:created xsi:type="dcterms:W3CDTF">2014-09-12T16:51:00Z</dcterms:created>
  <dcterms:modified xsi:type="dcterms:W3CDTF">2014-12-11T21:44:00Z</dcterms:modified>
</cp:coreProperties>
</file>